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29" w:rsidRPr="001B715B" w:rsidRDefault="00E93E29" w:rsidP="00A048DE">
      <w:pPr>
        <w:widowControl/>
        <w:jc w:val="center"/>
        <w:rPr>
          <w:rFonts w:ascii="華康細圓體(P)" w:eastAsia="華康細圓體(P)"/>
        </w:rPr>
      </w:pPr>
      <w:r w:rsidRPr="001B715B">
        <w:rPr>
          <w:rFonts w:ascii="華康細圓體(P)" w:eastAsia="華康細圓體(P)" w:hint="eastAsia"/>
        </w:rPr>
        <w:t>附件</w:t>
      </w:r>
      <w:r>
        <w:rPr>
          <w:rFonts w:ascii="華康細圓體(P)" w:eastAsia="華康細圓體(P)" w:hint="eastAsia"/>
        </w:rPr>
        <w:t>一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71"/>
        <w:gridCol w:w="3402"/>
        <w:gridCol w:w="2155"/>
        <w:gridCol w:w="3124"/>
      </w:tblGrid>
      <w:tr w:rsidR="00E93E29" w:rsidRPr="0068658E" w:rsidTr="00124AFB">
        <w:trPr>
          <w:trHeight w:val="567"/>
        </w:trPr>
        <w:tc>
          <w:tcPr>
            <w:tcW w:w="10552" w:type="dxa"/>
            <w:gridSpan w:val="4"/>
            <w:shd w:val="clear" w:color="auto" w:fill="E6E6E6"/>
            <w:vAlign w:val="center"/>
          </w:tcPr>
          <w:p w:rsidR="00E93E29" w:rsidRPr="0068658E" w:rsidRDefault="00E93E29" w:rsidP="0068658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68658E">
              <w:rPr>
                <w:rFonts w:ascii="新細明體" w:hAnsi="新細明體" w:hint="eastAsia"/>
                <w:b/>
                <w:sz w:val="32"/>
                <w:szCs w:val="32"/>
              </w:rPr>
              <w:t>板橋社區大學</w:t>
            </w:r>
            <w:r w:rsidRPr="0068658E">
              <w:rPr>
                <w:rFonts w:ascii="新細明體" w:hAnsi="新細明體"/>
                <w:b/>
                <w:sz w:val="32"/>
                <w:szCs w:val="32"/>
              </w:rPr>
              <w:t xml:space="preserve">             </w:t>
            </w:r>
            <w:r w:rsidRPr="0068658E">
              <w:rPr>
                <w:rFonts w:ascii="新細明體" w:hAnsi="新細明體" w:hint="eastAsia"/>
                <w:b/>
                <w:sz w:val="32"/>
                <w:szCs w:val="32"/>
              </w:rPr>
              <w:t>年</w:t>
            </w:r>
            <w:r w:rsidRPr="0068658E">
              <w:rPr>
                <w:rFonts w:ascii="新細明體" w:hAnsi="新細明體"/>
                <w:b/>
                <w:sz w:val="32"/>
                <w:szCs w:val="32"/>
              </w:rPr>
              <w:t xml:space="preserve">       </w:t>
            </w:r>
            <w:r w:rsidRPr="0068658E">
              <w:rPr>
                <w:rFonts w:ascii="新細明體" w:hAnsi="新細明體" w:hint="eastAsia"/>
                <w:b/>
                <w:sz w:val="32"/>
                <w:szCs w:val="32"/>
              </w:rPr>
              <w:t>季班</w:t>
            </w:r>
            <w:r w:rsidRPr="0068658E">
              <w:rPr>
                <w:rFonts w:ascii="新細明體" w:hAnsi="新細明體"/>
                <w:b/>
                <w:sz w:val="32"/>
                <w:szCs w:val="32"/>
              </w:rPr>
              <w:t xml:space="preserve">     </w:t>
            </w:r>
            <w:r w:rsidRPr="0068658E">
              <w:rPr>
                <w:rFonts w:ascii="新細明體" w:hAnsi="新細明體" w:hint="eastAsia"/>
                <w:b/>
                <w:sz w:val="32"/>
                <w:szCs w:val="32"/>
              </w:rPr>
              <w:t>戶外教學</w:t>
            </w:r>
            <w:r w:rsidRPr="0068658E">
              <w:rPr>
                <w:rFonts w:ascii="新細明體" w:hAnsi="新細明體"/>
                <w:b/>
                <w:sz w:val="32"/>
                <w:szCs w:val="32"/>
              </w:rPr>
              <w:t xml:space="preserve"> </w:t>
            </w:r>
            <w:r w:rsidRPr="0068658E">
              <w:rPr>
                <w:rFonts w:ascii="新細明體" w:hAnsi="新細明體" w:hint="eastAsia"/>
                <w:b/>
                <w:sz w:val="32"/>
                <w:szCs w:val="32"/>
              </w:rPr>
              <w:t>申請表格</w:t>
            </w:r>
          </w:p>
        </w:tc>
      </w:tr>
      <w:tr w:rsidR="00E93E29" w:rsidRPr="00DD63D1" w:rsidTr="00124AFB">
        <w:trPr>
          <w:trHeight w:val="567"/>
        </w:trPr>
        <w:tc>
          <w:tcPr>
            <w:tcW w:w="187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上課班級名稱</w:t>
            </w:r>
          </w:p>
        </w:tc>
        <w:tc>
          <w:tcPr>
            <w:tcW w:w="8681" w:type="dxa"/>
            <w:gridSpan w:val="3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E93E29" w:rsidRPr="00DD63D1" w:rsidTr="00124AFB">
        <w:trPr>
          <w:trHeight w:val="567"/>
        </w:trPr>
        <w:tc>
          <w:tcPr>
            <w:tcW w:w="187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上課老師</w:t>
            </w:r>
          </w:p>
        </w:tc>
        <w:tc>
          <w:tcPr>
            <w:tcW w:w="3402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5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老師聯絡方式</w:t>
            </w:r>
          </w:p>
        </w:tc>
        <w:tc>
          <w:tcPr>
            <w:tcW w:w="312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E93E29" w:rsidRPr="00DD63D1" w:rsidTr="00124AFB">
        <w:trPr>
          <w:trHeight w:val="567"/>
        </w:trPr>
        <w:tc>
          <w:tcPr>
            <w:tcW w:w="187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班級負責人</w:t>
            </w:r>
          </w:p>
        </w:tc>
        <w:tc>
          <w:tcPr>
            <w:tcW w:w="3402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  <w:tc>
          <w:tcPr>
            <w:tcW w:w="2155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負責人聯絡方式</w:t>
            </w:r>
          </w:p>
        </w:tc>
        <w:tc>
          <w:tcPr>
            <w:tcW w:w="312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E93E29" w:rsidRPr="00DD63D1" w:rsidTr="00135DFE">
        <w:trPr>
          <w:trHeight w:val="1418"/>
        </w:trPr>
        <w:tc>
          <w:tcPr>
            <w:tcW w:w="1871" w:type="dxa"/>
            <w:vAlign w:val="center"/>
          </w:tcPr>
          <w:p w:rsidR="00E93E29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戶外教學目的</w:t>
            </w:r>
          </w:p>
          <w:p w:rsidR="00E93E29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8681" w:type="dxa"/>
            <w:gridSpan w:val="3"/>
            <w:vAlign w:val="center"/>
          </w:tcPr>
          <w:p w:rsidR="00E93E29" w:rsidRPr="00135DFE" w:rsidRDefault="00E93E29" w:rsidP="00135DFE">
            <w:pPr>
              <w:spacing w:line="560" w:lineRule="exact"/>
              <w:jc w:val="both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  <w:r w:rsidRPr="00135DFE">
              <w:rPr>
                <w:rFonts w:ascii="新細明體" w:hAnsi="新細明體" w:hint="eastAsia"/>
                <w:b/>
                <w:kern w:val="0"/>
                <w:sz w:val="30"/>
                <w:szCs w:val="30"/>
              </w:rPr>
              <w:t>□</w:t>
            </w:r>
            <w:r w:rsidRPr="00135DFE"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</w:t>
            </w:r>
            <w:r w:rsidRPr="00135DFE"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課程實作</w:t>
            </w:r>
            <w:r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          </w:t>
            </w:r>
            <w:r w:rsidRPr="00135DFE">
              <w:rPr>
                <w:rFonts w:ascii="新細明體" w:hAnsi="新細明體" w:hint="eastAsia"/>
                <w:b/>
                <w:kern w:val="0"/>
                <w:sz w:val="30"/>
                <w:szCs w:val="30"/>
              </w:rPr>
              <w:t>□</w:t>
            </w:r>
            <w:r w:rsidRPr="00135DFE"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參訪</w:t>
            </w:r>
          </w:p>
          <w:p w:rsidR="00E93E29" w:rsidRPr="00135DFE" w:rsidRDefault="00E93E29" w:rsidP="00135DFE">
            <w:pPr>
              <w:spacing w:line="560" w:lineRule="exact"/>
              <w:jc w:val="both"/>
              <w:rPr>
                <w:rFonts w:ascii="Times New Roman" w:hAnsi="Times New Roman"/>
                <w:kern w:val="0"/>
                <w:sz w:val="32"/>
                <w:szCs w:val="32"/>
              </w:rPr>
            </w:pPr>
            <w:r w:rsidRPr="00135DFE">
              <w:rPr>
                <w:rFonts w:ascii="新細明體" w:hAnsi="新細明體" w:hint="eastAsia"/>
                <w:b/>
                <w:kern w:val="0"/>
                <w:sz w:val="30"/>
                <w:szCs w:val="30"/>
              </w:rPr>
              <w:t>□</w:t>
            </w:r>
            <w:r w:rsidRPr="00135DFE"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</w:t>
            </w:r>
            <w:r w:rsidRPr="00135DFE"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田野調查</w:t>
            </w:r>
            <w:r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          </w:t>
            </w:r>
            <w:r w:rsidRPr="00135DFE">
              <w:rPr>
                <w:rFonts w:ascii="新細明體" w:hAnsi="新細明體" w:hint="eastAsia"/>
                <w:b/>
                <w:kern w:val="0"/>
                <w:sz w:val="30"/>
                <w:szCs w:val="30"/>
              </w:rPr>
              <w:t>□</w:t>
            </w:r>
            <w:r w:rsidRPr="00135DFE"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補課</w:t>
            </w:r>
          </w:p>
        </w:tc>
      </w:tr>
      <w:tr w:rsidR="00E93E29" w:rsidRPr="00DD63D1" w:rsidTr="00124AFB">
        <w:trPr>
          <w:trHeight w:val="567"/>
        </w:trPr>
        <w:tc>
          <w:tcPr>
            <w:tcW w:w="187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8681" w:type="dxa"/>
            <w:gridSpan w:val="3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/>
                <w:b/>
                <w:kern w:val="0"/>
                <w:sz w:val="26"/>
                <w:szCs w:val="26"/>
              </w:rPr>
              <w:t xml:space="preserve">       </w:t>
            </w: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年</w:t>
            </w:r>
            <w:r w:rsidRPr="00DD63D1">
              <w:rPr>
                <w:rFonts w:ascii="Times New Roman" w:hAnsi="Times New Roman"/>
                <w:b/>
                <w:kern w:val="0"/>
                <w:sz w:val="26"/>
                <w:szCs w:val="26"/>
              </w:rPr>
              <w:t xml:space="preserve">     </w:t>
            </w: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月</w:t>
            </w:r>
            <w:r w:rsidRPr="00DD63D1">
              <w:rPr>
                <w:rFonts w:ascii="Times New Roman" w:hAnsi="Times New Roman"/>
                <w:b/>
                <w:kern w:val="0"/>
                <w:sz w:val="26"/>
                <w:szCs w:val="26"/>
              </w:rPr>
              <w:t xml:space="preserve">     </w:t>
            </w: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日</w:t>
            </w:r>
            <w:r w:rsidRPr="00DD63D1">
              <w:rPr>
                <w:rFonts w:ascii="Times New Roman" w:hAnsi="Times New Roman"/>
                <w:b/>
                <w:kern w:val="0"/>
                <w:sz w:val="26"/>
                <w:szCs w:val="26"/>
              </w:rPr>
              <w:t>(</w:t>
            </w: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星期</w:t>
            </w:r>
            <w:r w:rsidRPr="00DD63D1">
              <w:rPr>
                <w:rFonts w:ascii="Times New Roman" w:hAnsi="Times New Roman"/>
                <w:b/>
                <w:kern w:val="0"/>
                <w:sz w:val="26"/>
                <w:szCs w:val="26"/>
              </w:rPr>
              <w:t xml:space="preserve">    ) </w:t>
            </w: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上午</w:t>
            </w:r>
            <w:r w:rsidRPr="00DD63D1">
              <w:rPr>
                <w:rFonts w:ascii="Times New Roman" w:hAnsi="Times New Roman"/>
                <w:b/>
                <w:kern w:val="0"/>
                <w:sz w:val="26"/>
                <w:szCs w:val="26"/>
              </w:rPr>
              <w:t xml:space="preserve">   :   </w:t>
            </w: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集合</w:t>
            </w:r>
            <w:r w:rsidRPr="00DD63D1">
              <w:rPr>
                <w:rFonts w:ascii="Times New Roman" w:hAnsi="Times New Roman"/>
                <w:b/>
                <w:kern w:val="0"/>
                <w:sz w:val="26"/>
                <w:szCs w:val="26"/>
              </w:rPr>
              <w:t>~</w:t>
            </w: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下午</w:t>
            </w:r>
            <w:r w:rsidRPr="00DD63D1">
              <w:rPr>
                <w:rFonts w:ascii="Times New Roman" w:hAnsi="Times New Roman"/>
                <w:b/>
                <w:kern w:val="0"/>
                <w:sz w:val="26"/>
                <w:szCs w:val="26"/>
              </w:rPr>
              <w:t xml:space="preserve">   :   </w:t>
            </w: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結束</w:t>
            </w:r>
          </w:p>
        </w:tc>
      </w:tr>
      <w:tr w:rsidR="00E93E29" w:rsidRPr="00DD63D1" w:rsidTr="00124AFB">
        <w:trPr>
          <w:trHeight w:val="567"/>
        </w:trPr>
        <w:tc>
          <w:tcPr>
            <w:tcW w:w="187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上課地點</w:t>
            </w:r>
          </w:p>
        </w:tc>
        <w:tc>
          <w:tcPr>
            <w:tcW w:w="8681" w:type="dxa"/>
            <w:gridSpan w:val="3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</w:tr>
      <w:tr w:rsidR="00E93E29" w:rsidRPr="00DD63D1" w:rsidTr="00F86795">
        <w:trPr>
          <w:trHeight w:val="567"/>
        </w:trPr>
        <w:tc>
          <w:tcPr>
            <w:tcW w:w="1871" w:type="dxa"/>
            <w:vAlign w:val="center"/>
          </w:tcPr>
          <w:p w:rsidR="00E93E29" w:rsidRPr="00A048DE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A048DE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風險分級</w:t>
            </w:r>
            <w:r>
              <w:rPr>
                <w:rFonts w:ascii="Times New Roman" w:hAnsi="Times New Roman"/>
                <w:b/>
                <w:kern w:val="0"/>
                <w:sz w:val="26"/>
                <w:szCs w:val="26"/>
              </w:rPr>
              <w:br/>
            </w:r>
            <w:r w:rsidRPr="00A048DE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投保建議</w:t>
            </w:r>
          </w:p>
        </w:tc>
        <w:tc>
          <w:tcPr>
            <w:tcW w:w="8681" w:type="dxa"/>
            <w:gridSpan w:val="3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/>
            </w:tblPr>
            <w:tblGrid>
              <w:gridCol w:w="1004"/>
              <w:gridCol w:w="1200"/>
              <w:gridCol w:w="2400"/>
              <w:gridCol w:w="2160"/>
              <w:gridCol w:w="1681"/>
            </w:tblGrid>
            <w:tr w:rsidR="00E93E29" w:rsidTr="00D90BB4">
              <w:tc>
                <w:tcPr>
                  <w:tcW w:w="10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D90BB4" w:rsidRDefault="00E93E29" w:rsidP="00D90BB4">
                  <w:pPr>
                    <w:snapToGrid w:val="0"/>
                    <w:spacing w:line="320" w:lineRule="exact"/>
                    <w:jc w:val="center"/>
                    <w:rPr>
                      <w:rFonts w:ascii="新細明體" w:hAnsi="Times New Roman"/>
                      <w:color w:val="000000"/>
                      <w:sz w:val="22"/>
                    </w:rPr>
                  </w:pPr>
                  <w:r w:rsidRPr="00D90BB4">
                    <w:rPr>
                      <w:rFonts w:ascii="新細明體" w:hAnsi="新細明體" w:hint="eastAsia"/>
                      <w:color w:val="000000"/>
                      <w:sz w:val="22"/>
                    </w:rPr>
                    <w:t>分級</w:t>
                  </w:r>
                </w:p>
              </w:tc>
              <w:tc>
                <w:tcPr>
                  <w:tcW w:w="12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D90BB4" w:rsidRDefault="00E93E29" w:rsidP="00D90BB4">
                  <w:pPr>
                    <w:snapToGrid w:val="0"/>
                    <w:spacing w:line="320" w:lineRule="exact"/>
                    <w:jc w:val="center"/>
                    <w:rPr>
                      <w:rFonts w:ascii="新細明體" w:hAnsi="Times New Roman"/>
                      <w:color w:val="000000"/>
                      <w:sz w:val="22"/>
                    </w:rPr>
                  </w:pPr>
                  <w:r w:rsidRPr="00D90BB4">
                    <w:rPr>
                      <w:rFonts w:ascii="新細明體" w:hAnsi="新細明體" w:hint="eastAsia"/>
                      <w:color w:val="000000"/>
                      <w:sz w:val="22"/>
                    </w:rPr>
                    <w:t>評估方式</w:t>
                  </w:r>
                </w:p>
              </w:tc>
              <w:tc>
                <w:tcPr>
                  <w:tcW w:w="2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D90BB4" w:rsidRDefault="00E93E29" w:rsidP="00D90BB4">
                  <w:pPr>
                    <w:snapToGrid w:val="0"/>
                    <w:spacing w:line="320" w:lineRule="exact"/>
                    <w:jc w:val="center"/>
                    <w:rPr>
                      <w:rFonts w:ascii="新細明體" w:hAnsi="Times New Roman"/>
                      <w:color w:val="000000"/>
                      <w:sz w:val="22"/>
                    </w:rPr>
                  </w:pPr>
                  <w:r w:rsidRPr="00D90BB4">
                    <w:rPr>
                      <w:rFonts w:ascii="新細明體" w:hAnsi="新細明體" w:hint="eastAsia"/>
                      <w:color w:val="000000"/>
                      <w:sz w:val="22"/>
                    </w:rPr>
                    <w:t>類別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D90BB4" w:rsidRDefault="00E93E29" w:rsidP="00D90BB4">
                  <w:pPr>
                    <w:snapToGrid w:val="0"/>
                    <w:spacing w:line="320" w:lineRule="exact"/>
                    <w:jc w:val="center"/>
                    <w:rPr>
                      <w:rFonts w:ascii="新細明體" w:hAnsi="Times New Roman"/>
                      <w:color w:val="000000"/>
                      <w:sz w:val="22"/>
                    </w:rPr>
                  </w:pPr>
                  <w:r w:rsidRPr="00D90BB4">
                    <w:rPr>
                      <w:rFonts w:ascii="新細明體" w:hAnsi="新細明體" w:hint="eastAsia"/>
                      <w:color w:val="000000"/>
                      <w:sz w:val="22"/>
                    </w:rPr>
                    <w:t>參考案例</w:t>
                  </w:r>
                </w:p>
              </w:tc>
              <w:tc>
                <w:tcPr>
                  <w:tcW w:w="16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D90BB4" w:rsidRDefault="00E93E29" w:rsidP="00D90BB4">
                  <w:pPr>
                    <w:snapToGrid w:val="0"/>
                    <w:spacing w:line="320" w:lineRule="exact"/>
                    <w:jc w:val="center"/>
                    <w:rPr>
                      <w:rFonts w:ascii="新細明體" w:hAnsi="Times New Roman"/>
                      <w:color w:val="000000"/>
                      <w:sz w:val="22"/>
                    </w:rPr>
                  </w:pPr>
                  <w:r w:rsidRPr="00D90BB4">
                    <w:rPr>
                      <w:rFonts w:ascii="新細明體" w:hAnsi="新細明體" w:hint="eastAsia"/>
                      <w:color w:val="000000"/>
                      <w:sz w:val="22"/>
                    </w:rPr>
                    <w:t>填表</w:t>
                  </w:r>
                </w:p>
              </w:tc>
            </w:tr>
            <w:tr w:rsidR="00E93E29" w:rsidTr="00D90BB4">
              <w:tc>
                <w:tcPr>
                  <w:tcW w:w="10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D90BB4">
                  <w:pPr>
                    <w:spacing w:line="320" w:lineRule="exact"/>
                    <w:jc w:val="both"/>
                    <w:rPr>
                      <w:rFonts w:ascii="Times New Roman" w:hAnsi="Times New Roman"/>
                      <w:b/>
                      <w:kern w:val="0"/>
                      <w:szCs w:val="24"/>
                    </w:rPr>
                  </w:pPr>
                  <w:r w:rsidRPr="00135DFE">
                    <w:rPr>
                      <w:rFonts w:ascii="新細明體" w:hAnsi="新細明體" w:hint="eastAsia"/>
                      <w:b/>
                      <w:kern w:val="0"/>
                      <w:szCs w:val="24"/>
                    </w:rPr>
                    <w:t>□</w:t>
                  </w:r>
                  <w:r w:rsidRPr="00135DFE">
                    <w:rPr>
                      <w:rFonts w:ascii="Times New Roman" w:hAnsi="Times New Roman"/>
                      <w:b/>
                      <w:kern w:val="0"/>
                      <w:szCs w:val="24"/>
                    </w:rPr>
                    <w:t xml:space="preserve"> 1</w:t>
                  </w:r>
                  <w:r w:rsidRPr="00135DFE">
                    <w:rPr>
                      <w:rFonts w:ascii="Times New Roman" w:hAnsi="Times New Roman" w:hint="eastAsia"/>
                      <w:b/>
                      <w:kern w:val="0"/>
                      <w:szCs w:val="24"/>
                    </w:rPr>
                    <w:t>級</w:t>
                  </w:r>
                </w:p>
              </w:tc>
              <w:tc>
                <w:tcPr>
                  <w:tcW w:w="12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D90BB4">
                  <w:pPr>
                    <w:spacing w:line="320" w:lineRule="exact"/>
                    <w:jc w:val="both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135DFE">
                    <w:rPr>
                      <w:rFonts w:ascii="Times New Roman" w:hAnsi="Times New Roman" w:hint="eastAsia"/>
                      <w:kern w:val="0"/>
                      <w:szCs w:val="24"/>
                    </w:rPr>
                    <w:t>學校團保</w:t>
                  </w:r>
                </w:p>
              </w:tc>
              <w:tc>
                <w:tcPr>
                  <w:tcW w:w="2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784E46">
                  <w:pPr>
                    <w:spacing w:beforeLines="20" w:afterLines="20" w:line="30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 w:hint="eastAsia"/>
                      <w:kern w:val="0"/>
                      <w:sz w:val="22"/>
                    </w:rPr>
                    <w:t>外縣市課較靜態活動、大台北地區活動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784E46">
                  <w:pPr>
                    <w:spacing w:beforeLines="30" w:afterLines="30" w:line="32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 w:hint="eastAsia"/>
                      <w:kern w:val="0"/>
                      <w:sz w:val="22"/>
                    </w:rPr>
                    <w:t>親山步道、景觀區、休閒農場、社區參訪、公園、市區參訪、藝文展覽、搭乘渡船、捷運</w:t>
                  </w:r>
                </w:p>
              </w:tc>
              <w:tc>
                <w:tcPr>
                  <w:tcW w:w="16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135DFE">
                  <w:pPr>
                    <w:spacing w:line="32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 w:hint="eastAsia"/>
                      <w:b/>
                      <w:kern w:val="0"/>
                      <w:sz w:val="22"/>
                    </w:rPr>
                    <w:t>附件二</w:t>
                  </w:r>
                </w:p>
              </w:tc>
            </w:tr>
            <w:tr w:rsidR="00E93E29" w:rsidTr="00D90BB4">
              <w:tc>
                <w:tcPr>
                  <w:tcW w:w="10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D90BB4">
                  <w:pPr>
                    <w:spacing w:line="320" w:lineRule="exact"/>
                    <w:jc w:val="both"/>
                    <w:rPr>
                      <w:rFonts w:ascii="Times New Roman" w:hAnsi="Times New Roman"/>
                      <w:b/>
                      <w:kern w:val="0"/>
                      <w:szCs w:val="24"/>
                    </w:rPr>
                  </w:pPr>
                  <w:r w:rsidRPr="00135DFE">
                    <w:rPr>
                      <w:rFonts w:ascii="新細明體" w:hAnsi="新細明體" w:hint="eastAsia"/>
                      <w:b/>
                      <w:kern w:val="0"/>
                      <w:szCs w:val="24"/>
                    </w:rPr>
                    <w:t>□</w:t>
                  </w:r>
                  <w:r w:rsidRPr="00135DFE">
                    <w:rPr>
                      <w:rFonts w:ascii="新細明體" w:hAnsi="新細明體"/>
                      <w:b/>
                      <w:kern w:val="0"/>
                      <w:szCs w:val="24"/>
                    </w:rPr>
                    <w:t xml:space="preserve"> </w:t>
                  </w:r>
                  <w:r w:rsidRPr="00135DFE">
                    <w:rPr>
                      <w:rFonts w:ascii="Times New Roman" w:hAnsi="Times New Roman"/>
                      <w:b/>
                      <w:kern w:val="0"/>
                      <w:szCs w:val="24"/>
                    </w:rPr>
                    <w:t>2</w:t>
                  </w:r>
                  <w:r w:rsidRPr="00135DFE">
                    <w:rPr>
                      <w:rFonts w:ascii="Times New Roman" w:hAnsi="Times New Roman" w:hint="eastAsia"/>
                      <w:b/>
                      <w:kern w:val="0"/>
                      <w:szCs w:val="24"/>
                    </w:rPr>
                    <w:t>級</w:t>
                  </w:r>
                </w:p>
              </w:tc>
              <w:tc>
                <w:tcPr>
                  <w:tcW w:w="12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D90BB4">
                  <w:pPr>
                    <w:spacing w:line="320" w:lineRule="exact"/>
                    <w:jc w:val="both"/>
                    <w:rPr>
                      <w:rFonts w:ascii="Times New Roman" w:hAnsi="Times New Roman"/>
                      <w:kern w:val="0"/>
                      <w:szCs w:val="24"/>
                    </w:rPr>
                  </w:pPr>
                  <w:r w:rsidRPr="00135DFE">
                    <w:rPr>
                      <w:rFonts w:ascii="Times New Roman" w:hAnsi="Times New Roman" w:hint="eastAsia"/>
                      <w:kern w:val="0"/>
                      <w:szCs w:val="24"/>
                    </w:rPr>
                    <w:t>班級評估</w:t>
                  </w:r>
                  <w:r w:rsidRPr="00135DFE">
                    <w:rPr>
                      <w:rFonts w:ascii="Times New Roman" w:hAnsi="Times New Roman"/>
                      <w:kern w:val="0"/>
                      <w:szCs w:val="24"/>
                    </w:rPr>
                    <w:br/>
                  </w:r>
                  <w:r w:rsidRPr="00135DFE">
                    <w:rPr>
                      <w:rFonts w:ascii="Times New Roman" w:hAnsi="Times New Roman" w:hint="eastAsia"/>
                      <w:kern w:val="0"/>
                      <w:szCs w:val="24"/>
                    </w:rPr>
                    <w:t>是否加保</w:t>
                  </w:r>
                </w:p>
              </w:tc>
              <w:tc>
                <w:tcPr>
                  <w:tcW w:w="2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784E46">
                  <w:pPr>
                    <w:spacing w:beforeLines="20" w:afterLines="20" w:line="30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 w:hint="eastAsia"/>
                      <w:kern w:val="0"/>
                      <w:sz w:val="22"/>
                    </w:rPr>
                    <w:t>走訪山林、生態導覽、長途交通、外縣市郊區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784E46">
                  <w:pPr>
                    <w:spacing w:beforeLines="30" w:afterLines="30" w:line="32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 w:hint="eastAsia"/>
                      <w:kern w:val="0"/>
                      <w:sz w:val="22"/>
                    </w:rPr>
                    <w:t>登山步道、濱海公路</w:t>
                  </w:r>
                </w:p>
                <w:p w:rsidR="00E93E29" w:rsidRPr="00135DFE" w:rsidRDefault="00E93E29" w:rsidP="00784E46">
                  <w:pPr>
                    <w:spacing w:beforeLines="30" w:afterLines="30" w:line="32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/>
                      <w:kern w:val="0"/>
                      <w:sz w:val="22"/>
                    </w:rPr>
                    <w:t>(</w:t>
                  </w:r>
                  <w:r w:rsidRPr="00135DFE">
                    <w:rPr>
                      <w:rFonts w:ascii="Times New Roman" w:hAnsi="Times New Roman" w:hint="eastAsia"/>
                      <w:kern w:val="0"/>
                      <w:sz w:val="22"/>
                    </w:rPr>
                    <w:t>視接近海岸程度</w:t>
                  </w:r>
                  <w:r w:rsidRPr="00135DFE">
                    <w:rPr>
                      <w:rFonts w:ascii="Times New Roman" w:hAnsi="Times New Roman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16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784E46">
                  <w:pPr>
                    <w:spacing w:beforeLines="20" w:afterLines="20" w:line="32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 w:hint="eastAsia"/>
                      <w:kern w:val="0"/>
                      <w:sz w:val="22"/>
                    </w:rPr>
                    <w:t>不加保：</w:t>
                  </w:r>
                  <w:r w:rsidRPr="00135DFE">
                    <w:rPr>
                      <w:rFonts w:ascii="Times New Roman" w:hAnsi="Times New Roman" w:hint="eastAsia"/>
                      <w:b/>
                      <w:kern w:val="0"/>
                      <w:sz w:val="22"/>
                    </w:rPr>
                    <w:t>附件二</w:t>
                  </w:r>
                </w:p>
                <w:p w:rsidR="00E93E29" w:rsidRPr="00135DFE" w:rsidRDefault="00E93E29" w:rsidP="00784E46">
                  <w:pPr>
                    <w:spacing w:beforeLines="20" w:afterLines="20" w:line="32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 w:hint="eastAsia"/>
                      <w:kern w:val="0"/>
                      <w:sz w:val="22"/>
                    </w:rPr>
                    <w:t>加保：</w:t>
                  </w:r>
                  <w:r w:rsidRPr="00135DFE">
                    <w:rPr>
                      <w:rFonts w:ascii="Times New Roman" w:hAnsi="Times New Roman" w:hint="eastAsia"/>
                      <w:b/>
                      <w:kern w:val="0"/>
                      <w:sz w:val="22"/>
                    </w:rPr>
                    <w:t>附件三</w:t>
                  </w:r>
                  <w:r w:rsidRPr="00135DFE">
                    <w:rPr>
                      <w:rFonts w:ascii="Times New Roman" w:hAnsi="Times New Roman"/>
                      <w:b/>
                      <w:kern w:val="0"/>
                      <w:sz w:val="22"/>
                    </w:rPr>
                    <w:t>&amp;</w:t>
                  </w:r>
                  <w:r w:rsidRPr="00135DFE">
                    <w:rPr>
                      <w:rFonts w:ascii="Times New Roman" w:hAnsi="Times New Roman" w:hint="eastAsia"/>
                      <w:b/>
                      <w:kern w:val="0"/>
                      <w:sz w:val="22"/>
                    </w:rPr>
                    <w:t>保單</w:t>
                  </w:r>
                </w:p>
              </w:tc>
            </w:tr>
            <w:tr w:rsidR="00E93E29" w:rsidTr="00D90BB4">
              <w:tc>
                <w:tcPr>
                  <w:tcW w:w="10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D90BB4">
                  <w:pPr>
                    <w:spacing w:line="320" w:lineRule="exact"/>
                    <w:jc w:val="both"/>
                    <w:rPr>
                      <w:rFonts w:ascii="Times New Roman" w:hAnsi="Times New Roman"/>
                      <w:b/>
                      <w:kern w:val="0"/>
                      <w:szCs w:val="24"/>
                    </w:rPr>
                  </w:pPr>
                  <w:r w:rsidRPr="00135DFE">
                    <w:rPr>
                      <w:rFonts w:ascii="新細明體" w:hAnsi="新細明體" w:hint="eastAsia"/>
                      <w:b/>
                      <w:kern w:val="0"/>
                      <w:szCs w:val="24"/>
                    </w:rPr>
                    <w:t>□</w:t>
                  </w:r>
                  <w:r w:rsidRPr="00135DFE">
                    <w:rPr>
                      <w:rFonts w:ascii="新細明體" w:hAnsi="新細明體"/>
                      <w:b/>
                      <w:kern w:val="0"/>
                      <w:szCs w:val="24"/>
                    </w:rPr>
                    <w:t xml:space="preserve"> 3</w:t>
                  </w:r>
                  <w:r w:rsidRPr="00135DFE">
                    <w:rPr>
                      <w:rFonts w:ascii="Times New Roman" w:hAnsi="Times New Roman" w:hint="eastAsia"/>
                      <w:b/>
                      <w:kern w:val="0"/>
                      <w:szCs w:val="24"/>
                    </w:rPr>
                    <w:t>級</w:t>
                  </w:r>
                </w:p>
              </w:tc>
              <w:tc>
                <w:tcPr>
                  <w:tcW w:w="12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D90BB4">
                  <w:pPr>
                    <w:spacing w:line="320" w:lineRule="exact"/>
                    <w:jc w:val="both"/>
                    <w:rPr>
                      <w:rFonts w:ascii="Times New Roman" w:hAnsi="Times New Roman"/>
                      <w:b/>
                      <w:kern w:val="0"/>
                      <w:szCs w:val="24"/>
                    </w:rPr>
                  </w:pPr>
                  <w:r w:rsidRPr="00135DFE">
                    <w:rPr>
                      <w:rFonts w:ascii="Times New Roman" w:hAnsi="Times New Roman" w:hint="eastAsia"/>
                      <w:b/>
                      <w:kern w:val="0"/>
                      <w:szCs w:val="24"/>
                    </w:rPr>
                    <w:t>強制加保</w:t>
                  </w:r>
                </w:p>
              </w:tc>
              <w:tc>
                <w:tcPr>
                  <w:tcW w:w="24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784E46">
                  <w:pPr>
                    <w:spacing w:beforeLines="20" w:afterLines="20" w:line="30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 w:hint="eastAsia"/>
                      <w:kern w:val="0"/>
                      <w:sz w:val="22"/>
                    </w:rPr>
                    <w:t>登山、溯溪、海洋、水域活動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784E46">
                  <w:pPr>
                    <w:spacing w:beforeLines="30" w:afterLines="30" w:line="32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 w:hint="eastAsia"/>
                      <w:kern w:val="0"/>
                      <w:sz w:val="22"/>
                    </w:rPr>
                    <w:t>海邊礁石、獨木舟、搭漁船出海</w:t>
                  </w:r>
                </w:p>
              </w:tc>
              <w:tc>
                <w:tcPr>
                  <w:tcW w:w="16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93E29" w:rsidRPr="00135DFE" w:rsidRDefault="00E93E29" w:rsidP="00135DFE">
                  <w:pPr>
                    <w:spacing w:line="320" w:lineRule="exact"/>
                    <w:jc w:val="both"/>
                    <w:rPr>
                      <w:rFonts w:ascii="Times New Roman" w:hAnsi="Times New Roman"/>
                      <w:kern w:val="0"/>
                      <w:sz w:val="22"/>
                    </w:rPr>
                  </w:pPr>
                  <w:r w:rsidRPr="00135DFE">
                    <w:rPr>
                      <w:rFonts w:ascii="Times New Roman" w:hAnsi="Times New Roman" w:hint="eastAsia"/>
                      <w:b/>
                      <w:kern w:val="0"/>
                      <w:sz w:val="22"/>
                    </w:rPr>
                    <w:t>附件三</w:t>
                  </w:r>
                  <w:r w:rsidRPr="00135DFE">
                    <w:rPr>
                      <w:rFonts w:ascii="Times New Roman" w:hAnsi="Times New Roman"/>
                      <w:b/>
                      <w:kern w:val="0"/>
                      <w:sz w:val="22"/>
                    </w:rPr>
                    <w:t xml:space="preserve"> &amp; </w:t>
                  </w:r>
                  <w:r w:rsidRPr="00135DFE">
                    <w:rPr>
                      <w:rFonts w:ascii="Times New Roman" w:hAnsi="Times New Roman" w:hint="eastAsia"/>
                      <w:b/>
                      <w:kern w:val="0"/>
                      <w:sz w:val="22"/>
                    </w:rPr>
                    <w:t>保單</w:t>
                  </w:r>
                </w:p>
              </w:tc>
            </w:tr>
          </w:tbl>
          <w:p w:rsidR="00E93E29" w:rsidRPr="00A048DE" w:rsidRDefault="00E93E29" w:rsidP="00A048DE">
            <w:pPr>
              <w:spacing w:line="400" w:lineRule="exact"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E93E29" w:rsidRPr="00DD63D1" w:rsidTr="00F86795">
        <w:trPr>
          <w:trHeight w:val="567"/>
        </w:trPr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E93E29" w:rsidRPr="00A048DE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承租遊覽車</w:t>
            </w:r>
          </w:p>
        </w:tc>
        <w:tc>
          <w:tcPr>
            <w:tcW w:w="8681" w:type="dxa"/>
            <w:gridSpan w:val="3"/>
            <w:tcBorders>
              <w:bottom w:val="single" w:sz="12" w:space="0" w:color="auto"/>
            </w:tcBorders>
            <w:vAlign w:val="center"/>
          </w:tcPr>
          <w:p w:rsidR="00E93E29" w:rsidRPr="00F86795" w:rsidRDefault="00E93E29" w:rsidP="00603A01">
            <w:pPr>
              <w:snapToGrid w:val="0"/>
              <w:spacing w:line="320" w:lineRule="exact"/>
              <w:jc w:val="both"/>
              <w:rPr>
                <w:rFonts w:ascii="新細明體"/>
                <w:color w:val="000000"/>
                <w:sz w:val="26"/>
                <w:szCs w:val="26"/>
              </w:rPr>
            </w:pPr>
            <w:r w:rsidRPr="00F86795">
              <w:rPr>
                <w:rFonts w:ascii="新細明體" w:hAnsi="新細明體" w:hint="eastAsia"/>
                <w:kern w:val="0"/>
                <w:sz w:val="26"/>
                <w:szCs w:val="26"/>
              </w:rPr>
              <w:t>□</w:t>
            </w:r>
            <w:r w:rsidRPr="00F86795"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 w:rsidRPr="00F86795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是</w:t>
            </w:r>
            <w:r w:rsidRPr="00F86795">
              <w:rPr>
                <w:rFonts w:ascii="Times New Roman" w:hAnsi="Times New Roman"/>
                <w:b/>
                <w:kern w:val="0"/>
                <w:sz w:val="26"/>
                <w:szCs w:val="26"/>
              </w:rPr>
              <w:t xml:space="preserve"> ( </w:t>
            </w:r>
            <w:r w:rsidRPr="00F86795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請繳交附件四</w:t>
            </w:r>
            <w:r w:rsidRPr="00F86795">
              <w:rPr>
                <w:rFonts w:ascii="Times New Roman" w:hAnsi="Times New Roman"/>
                <w:b/>
                <w:kern w:val="0"/>
                <w:sz w:val="26"/>
                <w:szCs w:val="26"/>
              </w:rPr>
              <w:t xml:space="preserve"> )                  </w:t>
            </w:r>
            <w:r w:rsidRPr="00F86795">
              <w:rPr>
                <w:rFonts w:ascii="新細明體" w:hAnsi="新細明體" w:hint="eastAsia"/>
                <w:kern w:val="0"/>
                <w:sz w:val="26"/>
                <w:szCs w:val="26"/>
              </w:rPr>
              <w:t>□</w:t>
            </w:r>
            <w:r w:rsidRPr="00F86795"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 w:rsidRPr="00F86795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否</w:t>
            </w:r>
          </w:p>
        </w:tc>
      </w:tr>
      <w:tr w:rsidR="00E93E29" w:rsidRPr="001C728D" w:rsidTr="00135DFE">
        <w:trPr>
          <w:trHeight w:val="397"/>
        </w:trPr>
        <w:tc>
          <w:tcPr>
            <w:tcW w:w="10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E93E29" w:rsidRPr="00135DFE" w:rsidRDefault="00E93E29" w:rsidP="00135DFE">
            <w:pPr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135DFE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若有要加保請填寫下列表格內容</w:t>
            </w:r>
          </w:p>
        </w:tc>
      </w:tr>
      <w:tr w:rsidR="00E93E29" w:rsidRPr="00DD63D1" w:rsidTr="00135DFE">
        <w:trPr>
          <w:trHeight w:val="539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保險公司名稱</w:t>
            </w:r>
          </w:p>
        </w:tc>
        <w:tc>
          <w:tcPr>
            <w:tcW w:w="8681" w:type="dxa"/>
            <w:gridSpan w:val="3"/>
            <w:tcBorders>
              <w:right w:val="single" w:sz="12" w:space="0" w:color="auto"/>
            </w:tcBorders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E93E29" w:rsidRPr="00DD63D1" w:rsidTr="00135DFE">
        <w:trPr>
          <w:trHeight w:val="539"/>
        </w:trPr>
        <w:tc>
          <w:tcPr>
            <w:tcW w:w="1871" w:type="dxa"/>
            <w:tcBorders>
              <w:left w:val="single" w:sz="12" w:space="0" w:color="auto"/>
            </w:tcBorders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保險員姓名</w:t>
            </w:r>
          </w:p>
        </w:tc>
        <w:tc>
          <w:tcPr>
            <w:tcW w:w="3402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55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保險員聯絡方式</w:t>
            </w:r>
          </w:p>
        </w:tc>
        <w:tc>
          <w:tcPr>
            <w:tcW w:w="3124" w:type="dxa"/>
            <w:tcBorders>
              <w:right w:val="single" w:sz="12" w:space="0" w:color="auto"/>
            </w:tcBorders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E93E29" w:rsidRPr="00120E58" w:rsidTr="00135DFE">
        <w:trPr>
          <w:trHeight w:val="539"/>
        </w:trPr>
        <w:tc>
          <w:tcPr>
            <w:tcW w:w="10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3E29" w:rsidRPr="00120E58" w:rsidRDefault="00E93E29" w:rsidP="00DD63D1">
            <w:pPr>
              <w:spacing w:line="400" w:lineRule="exact"/>
              <w:rPr>
                <w:rFonts w:ascii="Times New Roman" w:hAnsi="Times New Roman"/>
                <w:kern w:val="0"/>
                <w:szCs w:val="24"/>
              </w:rPr>
            </w:pPr>
            <w:r w:rsidRPr="00120E58">
              <w:rPr>
                <w:rFonts w:ascii="Times New Roman" w:hAnsi="Times New Roman" w:hint="eastAsia"/>
                <w:kern w:val="0"/>
                <w:szCs w:val="24"/>
              </w:rPr>
              <w:t>加保的班級請附上：</w:t>
            </w:r>
            <w:r w:rsidRPr="00120E58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120E58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6115EE">
              <w:rPr>
                <w:rFonts w:ascii="Times New Roman" w:hAnsi="Times New Roman"/>
                <w:b/>
                <w:kern w:val="0"/>
                <w:szCs w:val="24"/>
              </w:rPr>
              <w:t>1.</w:t>
            </w:r>
            <w:r w:rsidRPr="006115EE">
              <w:rPr>
                <w:rFonts w:ascii="Times New Roman" w:hAnsi="Times New Roman" w:hint="eastAsia"/>
                <w:b/>
                <w:kern w:val="0"/>
                <w:szCs w:val="24"/>
              </w:rPr>
              <w:t>戶外教學報名保險名單</w:t>
            </w:r>
            <w:r w:rsidRPr="006115EE">
              <w:rPr>
                <w:rFonts w:ascii="Times New Roman" w:hAnsi="Times New Roman"/>
                <w:b/>
                <w:kern w:val="0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kern w:val="0"/>
                <w:szCs w:val="24"/>
              </w:rPr>
              <w:t>附件三</w:t>
            </w:r>
            <w:r w:rsidRPr="006115EE">
              <w:rPr>
                <w:rFonts w:ascii="Times New Roman" w:hAnsi="Times New Roman"/>
                <w:b/>
                <w:kern w:val="0"/>
                <w:szCs w:val="24"/>
              </w:rPr>
              <w:t>)</w:t>
            </w:r>
            <w:r w:rsidRPr="00120E58">
              <w:rPr>
                <w:rFonts w:ascii="Times New Roman" w:hAnsi="Times New Roman"/>
                <w:kern w:val="0"/>
                <w:szCs w:val="24"/>
              </w:rPr>
              <w:t xml:space="preserve">  &amp;  </w:t>
            </w:r>
            <w:r w:rsidRPr="00120E58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120E58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6115EE">
              <w:rPr>
                <w:rFonts w:ascii="Times New Roman" w:hAnsi="Times New Roman"/>
                <w:b/>
                <w:kern w:val="0"/>
                <w:szCs w:val="24"/>
              </w:rPr>
              <w:t>2.</w:t>
            </w:r>
            <w:r w:rsidRPr="006115EE">
              <w:rPr>
                <w:rFonts w:ascii="Times New Roman" w:hAnsi="Times New Roman" w:hint="eastAsia"/>
                <w:b/>
                <w:kern w:val="0"/>
                <w:szCs w:val="24"/>
              </w:rPr>
              <w:t>保險公司旅遊平安險保險單</w:t>
            </w:r>
            <w:r w:rsidRPr="00120E58">
              <w:rPr>
                <w:rFonts w:ascii="Times New Roman" w:hAnsi="Times New Roman"/>
                <w:kern w:val="0"/>
                <w:szCs w:val="24"/>
              </w:rPr>
              <w:t xml:space="preserve"> </w:t>
            </w:r>
          </w:p>
        </w:tc>
      </w:tr>
      <w:tr w:rsidR="00E93E29" w:rsidRPr="00DD63D1" w:rsidTr="0089027D">
        <w:trPr>
          <w:trHeight w:val="1814"/>
        </w:trPr>
        <w:tc>
          <w:tcPr>
            <w:tcW w:w="1871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備</w:t>
            </w:r>
            <w:r w:rsidRPr="00DD63D1">
              <w:rPr>
                <w:rFonts w:ascii="Times New Roman" w:hAnsi="Times New Roman"/>
                <w:b/>
                <w:kern w:val="0"/>
                <w:sz w:val="26"/>
                <w:szCs w:val="26"/>
              </w:rPr>
              <w:t xml:space="preserve">      </w:t>
            </w: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55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3E29" w:rsidRPr="00DD63D1" w:rsidRDefault="00E93E29" w:rsidP="004747B7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板橋社區大學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rFonts w:hint="eastAsia"/>
                <w:b/>
                <w:sz w:val="26"/>
                <w:szCs w:val="26"/>
              </w:rPr>
              <w:t>核准章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3E29" w:rsidRPr="00DD63D1" w:rsidRDefault="00E93E29" w:rsidP="00DD63D1">
            <w:pPr>
              <w:spacing w:line="400" w:lineRule="exact"/>
              <w:jc w:val="both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</w:tr>
      <w:tr w:rsidR="00E93E29" w:rsidRPr="00DD63D1" w:rsidTr="00135DFE">
        <w:trPr>
          <w:trHeight w:val="567"/>
        </w:trPr>
        <w:tc>
          <w:tcPr>
            <w:tcW w:w="10552" w:type="dxa"/>
            <w:gridSpan w:val="4"/>
            <w:vAlign w:val="center"/>
          </w:tcPr>
          <w:p w:rsidR="00E93E29" w:rsidRPr="00DD63D1" w:rsidRDefault="00E93E29" w:rsidP="00DD63D1">
            <w:pPr>
              <w:spacing w:line="320" w:lineRule="exact"/>
              <w:jc w:val="both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板橋社區大學聯絡人</w:t>
            </w:r>
            <w:r>
              <w:rPr>
                <w:rFonts w:ascii="Times New Roman" w:hAnsi="Times New Roman" w:hint="eastAsia"/>
                <w:b/>
                <w:kern w:val="0"/>
                <w:sz w:val="26"/>
                <w:szCs w:val="26"/>
              </w:rPr>
              <w:t>：</w:t>
            </w:r>
            <w:r>
              <w:rPr>
                <w:rFonts w:ascii="Times New Roman" w:hAnsi="Times New Roman" w:hint="eastAsia"/>
                <w:b/>
                <w:sz w:val="30"/>
                <w:szCs w:val="30"/>
              </w:rPr>
              <w:t>陳書吟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(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主任秘書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)  09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66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66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1-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912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 xml:space="preserve">  TEL:29516166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分機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6</w:t>
            </w:r>
          </w:p>
        </w:tc>
      </w:tr>
    </w:tbl>
    <w:p w:rsidR="00E93E29" w:rsidRDefault="00E93E29" w:rsidP="00E369A3">
      <w:pPr>
        <w:spacing w:line="360" w:lineRule="exact"/>
        <w:jc w:val="center"/>
        <w:rPr>
          <w:rFonts w:ascii="華康細圓體(P)" w:eastAsia="華康細圓體(P)"/>
        </w:rPr>
      </w:pPr>
    </w:p>
    <w:p w:rsidR="00E93E29" w:rsidRPr="00844411" w:rsidRDefault="00E93E29" w:rsidP="00E369A3">
      <w:pPr>
        <w:spacing w:line="360" w:lineRule="exact"/>
        <w:jc w:val="center"/>
        <w:rPr>
          <w:rFonts w:ascii="Times New Roman" w:hAnsi="Times New Roman"/>
          <w:b/>
          <w:sz w:val="32"/>
          <w:szCs w:val="32"/>
          <w:shd w:val="pct15" w:color="auto" w:fill="FFFFFF"/>
        </w:rPr>
      </w:pPr>
      <w:r>
        <w:rPr>
          <w:rFonts w:ascii="華康細圓體(P)" w:eastAsia="華康細圓體(P)"/>
        </w:rPr>
        <w:br w:type="page"/>
      </w:r>
      <w:r w:rsidRPr="001B715B">
        <w:rPr>
          <w:rFonts w:ascii="華康細圓體(P)" w:eastAsia="華康細圓體(P)" w:hint="eastAsia"/>
        </w:rPr>
        <w:t>附件</w:t>
      </w:r>
      <w:r>
        <w:rPr>
          <w:rFonts w:ascii="華康細圓體(P)" w:eastAsia="華康細圓體(P)" w:hint="eastAsia"/>
        </w:rPr>
        <w:t>二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8"/>
        <w:gridCol w:w="9000"/>
      </w:tblGrid>
      <w:tr w:rsidR="00E93E29" w:rsidRPr="0081088B" w:rsidTr="00D90BB4">
        <w:trPr>
          <w:trHeight w:val="567"/>
        </w:trPr>
        <w:tc>
          <w:tcPr>
            <w:tcW w:w="10548" w:type="dxa"/>
            <w:gridSpan w:val="2"/>
            <w:shd w:val="clear" w:color="auto" w:fill="E6E6E6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D90BB4">
              <w:rPr>
                <w:rFonts w:ascii="Times New Roman" w:hAnsi="Times New Roman" w:hint="eastAsia"/>
                <w:b/>
                <w:sz w:val="32"/>
                <w:szCs w:val="32"/>
              </w:rPr>
              <w:t>板橋社區大學</w:t>
            </w:r>
            <w:r w:rsidRPr="00D90BB4">
              <w:rPr>
                <w:rFonts w:ascii="新細明體" w:hAnsi="新細明體"/>
                <w:b/>
                <w:sz w:val="32"/>
                <w:szCs w:val="32"/>
              </w:rPr>
              <w:t xml:space="preserve">             </w:t>
            </w:r>
            <w:r w:rsidRPr="00D90BB4">
              <w:rPr>
                <w:rFonts w:ascii="Times New Roman" w:hAnsi="Times New Roman" w:hint="eastAsia"/>
                <w:b/>
                <w:sz w:val="32"/>
                <w:szCs w:val="32"/>
              </w:rPr>
              <w:t>年</w:t>
            </w:r>
            <w:r w:rsidRPr="00D90BB4">
              <w:rPr>
                <w:rFonts w:ascii="新細明體" w:hAnsi="新細明體"/>
                <w:b/>
                <w:sz w:val="32"/>
                <w:szCs w:val="32"/>
              </w:rPr>
              <w:t xml:space="preserve">       </w:t>
            </w:r>
            <w:r w:rsidRPr="00D90BB4">
              <w:rPr>
                <w:rFonts w:ascii="Times New Roman" w:hAnsi="Times New Roman" w:hint="eastAsia"/>
                <w:b/>
                <w:sz w:val="32"/>
                <w:szCs w:val="32"/>
              </w:rPr>
              <w:t>季班</w:t>
            </w:r>
            <w:r w:rsidRPr="00D90BB4">
              <w:rPr>
                <w:rFonts w:ascii="新細明體" w:hAnsi="新細明體"/>
                <w:b/>
                <w:sz w:val="32"/>
                <w:szCs w:val="32"/>
              </w:rPr>
              <w:t xml:space="preserve">     </w:t>
            </w:r>
            <w:r w:rsidRPr="00D90BB4">
              <w:rPr>
                <w:rFonts w:ascii="Times New Roman" w:hAnsi="Times New Roman" w:hint="eastAsia"/>
                <w:b/>
                <w:sz w:val="32"/>
                <w:szCs w:val="32"/>
              </w:rPr>
              <w:t>戶外教學</w:t>
            </w:r>
            <w:r w:rsidRPr="00D90BB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D90BB4">
              <w:rPr>
                <w:rFonts w:ascii="Times New Roman" w:hAnsi="Times New Roman" w:hint="eastAsia"/>
                <w:b/>
                <w:sz w:val="32"/>
                <w:szCs w:val="32"/>
              </w:rPr>
              <w:t>學員名單</w:t>
            </w:r>
          </w:p>
        </w:tc>
      </w:tr>
      <w:tr w:rsidR="00E93E29" w:rsidRPr="0081088B" w:rsidTr="00D90BB4">
        <w:tc>
          <w:tcPr>
            <w:tcW w:w="1548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D90BB4">
              <w:rPr>
                <w:rFonts w:ascii="Times New Roman" w:hAnsi="Times New Roman" w:hint="eastAsia"/>
                <w:sz w:val="26"/>
                <w:szCs w:val="26"/>
              </w:rPr>
              <w:t>上課班級</w:t>
            </w:r>
          </w:p>
        </w:tc>
        <w:tc>
          <w:tcPr>
            <w:tcW w:w="9000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93E29" w:rsidRPr="0081088B" w:rsidTr="00D90BB4">
        <w:tc>
          <w:tcPr>
            <w:tcW w:w="1548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D90BB4">
              <w:rPr>
                <w:rFonts w:ascii="Times New Roman" w:hAnsi="Times New Roman" w:hint="eastAsia"/>
                <w:sz w:val="26"/>
                <w:szCs w:val="26"/>
              </w:rPr>
              <w:t>上課時間</w:t>
            </w:r>
          </w:p>
        </w:tc>
        <w:tc>
          <w:tcPr>
            <w:tcW w:w="9000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 xml:space="preserve">      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年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 xml:space="preserve">    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月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 xml:space="preserve">    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日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(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星期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 xml:space="preserve">   ) 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上午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 xml:space="preserve">  :   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集合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~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下午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 xml:space="preserve">  :   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結束</w:t>
            </w:r>
          </w:p>
        </w:tc>
      </w:tr>
      <w:tr w:rsidR="00E93E29" w:rsidRPr="0081088B" w:rsidTr="00D90BB4">
        <w:tc>
          <w:tcPr>
            <w:tcW w:w="1548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sz w:val="26"/>
                <w:szCs w:val="26"/>
              </w:rPr>
            </w:pPr>
            <w:r w:rsidRPr="00D90BB4">
              <w:rPr>
                <w:rFonts w:ascii="Times New Roman" w:hAnsi="Times New Roman" w:hint="eastAsia"/>
                <w:sz w:val="26"/>
                <w:szCs w:val="26"/>
              </w:rPr>
              <w:t>上課地點</w:t>
            </w:r>
          </w:p>
        </w:tc>
        <w:tc>
          <w:tcPr>
            <w:tcW w:w="9000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E93E29" w:rsidRDefault="00E93E29" w:rsidP="00E369A3">
      <w:pPr>
        <w:spacing w:line="360" w:lineRule="exact"/>
        <w:jc w:val="center"/>
        <w:rPr>
          <w:rFonts w:ascii="Times New Roman" w:hAnsi="Times New Roman"/>
          <w:b/>
          <w:sz w:val="32"/>
          <w:szCs w:val="32"/>
          <w:shd w:val="pct15" w:color="auto" w:fill="FFFFFF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10"/>
        <w:gridCol w:w="2194"/>
        <w:gridCol w:w="2195"/>
        <w:gridCol w:w="2194"/>
        <w:gridCol w:w="2195"/>
        <w:gridCol w:w="1260"/>
      </w:tblGrid>
      <w:tr w:rsidR="00E93E29" w:rsidRPr="00E8071D" w:rsidTr="00D90BB4">
        <w:tc>
          <w:tcPr>
            <w:tcW w:w="510" w:type="dxa"/>
            <w:vAlign w:val="center"/>
          </w:tcPr>
          <w:p w:rsidR="00E93E29" w:rsidRPr="00D90BB4" w:rsidRDefault="00E93E29" w:rsidP="00D90BB4">
            <w:pPr>
              <w:jc w:val="center"/>
              <w:rPr>
                <w:rFonts w:ascii="Times New Roman" w:hAnsi="Times New Roman"/>
                <w:b/>
                <w:w w:val="66"/>
                <w:sz w:val="22"/>
              </w:rPr>
            </w:pPr>
            <w:r w:rsidRPr="00D90BB4">
              <w:rPr>
                <w:rFonts w:ascii="Times New Roman" w:hAnsi="Times New Roman" w:hint="eastAsia"/>
                <w:b/>
                <w:w w:val="66"/>
                <w:sz w:val="22"/>
              </w:rPr>
              <w:t>編號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90BB4">
              <w:rPr>
                <w:rFonts w:ascii="Times New Roman" w:hAnsi="Times New Roman" w:hint="eastAsia"/>
                <w:b/>
                <w:sz w:val="22"/>
              </w:rPr>
              <w:t>姓名</w:t>
            </w: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90BB4">
              <w:rPr>
                <w:rFonts w:ascii="Times New Roman" w:hAnsi="Times New Roman" w:hint="eastAsia"/>
                <w:b/>
                <w:sz w:val="22"/>
              </w:rPr>
              <w:t>聯絡方式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90BB4">
              <w:rPr>
                <w:rFonts w:ascii="Times New Roman" w:hAnsi="Times New Roman" w:hint="eastAsia"/>
                <w:b/>
                <w:sz w:val="22"/>
              </w:rPr>
              <w:t>緊急聯絡人</w:t>
            </w: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90BB4">
              <w:rPr>
                <w:rFonts w:ascii="Times New Roman" w:hAnsi="Times New Roman" w:hint="eastAsia"/>
                <w:b/>
                <w:sz w:val="22"/>
              </w:rPr>
              <w:t>聯絡人手機</w:t>
            </w:r>
          </w:p>
        </w:tc>
        <w:tc>
          <w:tcPr>
            <w:tcW w:w="1260" w:type="dxa"/>
            <w:vAlign w:val="center"/>
          </w:tcPr>
          <w:p w:rsidR="00E93E29" w:rsidRPr="00D90BB4" w:rsidRDefault="00E93E29" w:rsidP="00D90BB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D90BB4">
              <w:rPr>
                <w:rFonts w:ascii="Times New Roman" w:hAnsi="Times New Roman" w:hint="eastAsia"/>
                <w:b/>
                <w:sz w:val="22"/>
              </w:rPr>
              <w:t>備</w:t>
            </w:r>
            <w:r w:rsidRPr="00D90BB4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D90BB4">
              <w:rPr>
                <w:rFonts w:ascii="Times New Roman" w:hAnsi="Times New Roman" w:hint="eastAsia"/>
                <w:b/>
                <w:sz w:val="22"/>
              </w:rPr>
              <w:t>註</w:t>
            </w: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194" w:type="dxa"/>
          </w:tcPr>
          <w:p w:rsidR="00E93E29" w:rsidRPr="00D90BB4" w:rsidRDefault="00E93E29" w:rsidP="00D90BB4">
            <w:pPr>
              <w:spacing w:line="400" w:lineRule="exact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3E29" w:rsidTr="00D90BB4">
        <w:trPr>
          <w:trHeight w:val="425"/>
        </w:trPr>
        <w:tc>
          <w:tcPr>
            <w:tcW w:w="510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BB4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94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195" w:type="dxa"/>
            <w:vAlign w:val="center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E93E29" w:rsidRPr="00D90BB4" w:rsidRDefault="00E93E29" w:rsidP="00D90BB4">
            <w:pPr>
              <w:spacing w:line="4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93E29" w:rsidRDefault="00E93E29" w:rsidP="000E4E17">
      <w:r>
        <w:rPr>
          <w:rFonts w:hint="eastAsia"/>
        </w:rPr>
        <w:t>欄位後方的備註欄請標示該報名人員身分是「學員」或「家屬」、「班代」、「老師」</w:t>
      </w:r>
      <w:r>
        <w:t>...</w:t>
      </w:r>
      <w:r>
        <w:rPr>
          <w:rFonts w:hint="eastAsia"/>
        </w:rPr>
        <w:t>等。謝謝</w:t>
      </w:r>
      <w:r>
        <w:t>!!</w:t>
      </w:r>
      <w:r>
        <w:br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24"/>
        <w:gridCol w:w="2012"/>
        <w:gridCol w:w="7908"/>
      </w:tblGrid>
      <w:tr w:rsidR="00E93E29" w:rsidTr="00D90BB4">
        <w:trPr>
          <w:trHeight w:val="1134"/>
        </w:trPr>
        <w:tc>
          <w:tcPr>
            <w:tcW w:w="624" w:type="dxa"/>
          </w:tcPr>
          <w:p w:rsidR="00E93E29" w:rsidRPr="00D90BB4" w:rsidRDefault="00E93E29" w:rsidP="00D90BB4">
            <w:pPr>
              <w:jc w:val="center"/>
              <w:rPr>
                <w:rFonts w:ascii="Times New Roman" w:hAnsi="Times New Roman"/>
                <w:b/>
              </w:rPr>
            </w:pPr>
            <w:r w:rsidRPr="00D90BB4">
              <w:rPr>
                <w:rFonts w:ascii="Times New Roman" w:hAnsi="Times New Roman" w:hint="eastAsia"/>
                <w:b/>
              </w:rPr>
              <w:t>備</w:t>
            </w:r>
            <w:r w:rsidRPr="00D90BB4">
              <w:rPr>
                <w:rFonts w:ascii="Times New Roman" w:hAnsi="Times New Roman"/>
                <w:b/>
                <w:kern w:val="0"/>
                <w:sz w:val="20"/>
                <w:szCs w:val="20"/>
              </w:rPr>
              <w:br/>
            </w:r>
            <w:r w:rsidRPr="00D90BB4">
              <w:rPr>
                <w:rFonts w:ascii="Times New Roman" w:hAnsi="Times New Roman"/>
                <w:b/>
                <w:kern w:val="0"/>
                <w:sz w:val="20"/>
                <w:szCs w:val="20"/>
              </w:rPr>
              <w:br/>
            </w:r>
            <w:r w:rsidRPr="00D90BB4">
              <w:rPr>
                <w:rFonts w:ascii="Times New Roman" w:hAnsi="Times New Roman" w:hint="eastAsia"/>
                <w:b/>
              </w:rPr>
              <w:t>註</w:t>
            </w:r>
          </w:p>
        </w:tc>
        <w:tc>
          <w:tcPr>
            <w:tcW w:w="9920" w:type="dxa"/>
            <w:gridSpan w:val="2"/>
          </w:tcPr>
          <w:p w:rsidR="00E93E29" w:rsidRPr="00D90BB4" w:rsidRDefault="00E93E29" w:rsidP="00FB10F9">
            <w:pPr>
              <w:rPr>
                <w:rFonts w:ascii="Times New Roman" w:hAnsi="Times New Roman"/>
              </w:rPr>
            </w:pPr>
          </w:p>
        </w:tc>
      </w:tr>
      <w:tr w:rsidR="00E93E29" w:rsidTr="00D90BB4">
        <w:trPr>
          <w:trHeight w:val="454"/>
        </w:trPr>
        <w:tc>
          <w:tcPr>
            <w:tcW w:w="2636" w:type="dxa"/>
            <w:gridSpan w:val="2"/>
            <w:vAlign w:val="center"/>
          </w:tcPr>
          <w:p w:rsidR="00E93E29" w:rsidRPr="00D90BB4" w:rsidRDefault="00E93E29" w:rsidP="00D90BB4">
            <w:pPr>
              <w:spacing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0BB4">
              <w:rPr>
                <w:rFonts w:ascii="Times New Roman" w:hAnsi="Times New Roman" w:hint="eastAsia"/>
                <w:b/>
                <w:sz w:val="26"/>
                <w:szCs w:val="26"/>
              </w:rPr>
              <w:t>板橋社區大學聯絡人</w:t>
            </w:r>
          </w:p>
        </w:tc>
        <w:tc>
          <w:tcPr>
            <w:tcW w:w="7908" w:type="dxa"/>
            <w:vAlign w:val="center"/>
          </w:tcPr>
          <w:p w:rsidR="00E93E29" w:rsidRPr="00D90BB4" w:rsidRDefault="00E93E29" w:rsidP="00D90BB4">
            <w:pPr>
              <w:spacing w:line="32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sz w:val="30"/>
                <w:szCs w:val="30"/>
              </w:rPr>
              <w:t>陳書吟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(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主任秘書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)  09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66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66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1-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912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 xml:space="preserve">  TEL:29516166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分機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6</w:t>
            </w:r>
          </w:p>
        </w:tc>
      </w:tr>
    </w:tbl>
    <w:p w:rsidR="00E93E29" w:rsidRPr="00844411" w:rsidRDefault="00E93E29" w:rsidP="00E47559">
      <w:pPr>
        <w:spacing w:line="360" w:lineRule="exact"/>
        <w:jc w:val="center"/>
        <w:rPr>
          <w:rFonts w:ascii="Times New Roman" w:hAnsi="Times New Roman"/>
          <w:b/>
          <w:sz w:val="32"/>
          <w:szCs w:val="32"/>
          <w:shd w:val="pct15" w:color="auto" w:fill="FFFFFF"/>
        </w:rPr>
      </w:pPr>
      <w:r w:rsidRPr="001B715B">
        <w:rPr>
          <w:rFonts w:ascii="華康細圓體(P)" w:eastAsia="華康細圓體(P)" w:hint="eastAsia"/>
        </w:rPr>
        <w:t>附件</w:t>
      </w:r>
      <w:r>
        <w:rPr>
          <w:rFonts w:ascii="華康細圓體(P)" w:eastAsia="華康細圓體(P)" w:hint="eastAsia"/>
        </w:rPr>
        <w:t>三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8"/>
        <w:gridCol w:w="9000"/>
      </w:tblGrid>
      <w:tr w:rsidR="00E93E29" w:rsidRPr="00DD63D1" w:rsidTr="0091091E">
        <w:trPr>
          <w:trHeight w:val="567"/>
        </w:trPr>
        <w:tc>
          <w:tcPr>
            <w:tcW w:w="10548" w:type="dxa"/>
            <w:gridSpan w:val="2"/>
            <w:shd w:val="clear" w:color="auto" w:fill="E0E0E0"/>
            <w:vAlign w:val="center"/>
          </w:tcPr>
          <w:p w:rsidR="00E93E29" w:rsidRPr="00DD63D1" w:rsidRDefault="00E93E29" w:rsidP="0091091E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30"/>
                <w:szCs w:val="30"/>
              </w:rPr>
            </w:pPr>
            <w:r w:rsidRPr="00E47559">
              <w:rPr>
                <w:rFonts w:ascii="Times New Roman" w:hAnsi="Times New Roman" w:hint="eastAsia"/>
                <w:b/>
                <w:sz w:val="32"/>
                <w:szCs w:val="32"/>
              </w:rPr>
              <w:t>板橋社區大學</w:t>
            </w:r>
            <w:r w:rsidRPr="00E47559">
              <w:rPr>
                <w:rFonts w:ascii="Times New Roman" w:hAnsi="Times New Roman"/>
                <w:b/>
                <w:sz w:val="32"/>
                <w:szCs w:val="32"/>
              </w:rPr>
              <w:t xml:space="preserve">           </w:t>
            </w:r>
            <w:r w:rsidRPr="00E47559">
              <w:rPr>
                <w:rFonts w:ascii="Times New Roman" w:hAnsi="Times New Roman" w:hint="eastAsia"/>
                <w:b/>
                <w:sz w:val="32"/>
                <w:szCs w:val="32"/>
              </w:rPr>
              <w:t>年</w:t>
            </w:r>
            <w:r w:rsidRPr="00E47559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Pr="00E47559">
              <w:rPr>
                <w:rFonts w:ascii="Times New Roman" w:hAnsi="Times New Roman" w:hint="eastAsia"/>
                <w:b/>
                <w:sz w:val="32"/>
                <w:szCs w:val="32"/>
              </w:rPr>
              <w:t>季班</w:t>
            </w:r>
            <w:r w:rsidRPr="00E47559">
              <w:rPr>
                <w:rFonts w:ascii="Times New Roman" w:hAnsi="Times New Roman"/>
                <w:b/>
                <w:sz w:val="32"/>
                <w:szCs w:val="32"/>
              </w:rPr>
              <w:t xml:space="preserve">     </w:t>
            </w:r>
            <w:r w:rsidRPr="00E47559">
              <w:rPr>
                <w:rFonts w:ascii="Times New Roman" w:hAnsi="Times New Roman" w:hint="eastAsia"/>
                <w:b/>
                <w:sz w:val="32"/>
                <w:szCs w:val="32"/>
              </w:rPr>
              <w:t>戶外教學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E47559">
              <w:rPr>
                <w:rFonts w:ascii="Times New Roman" w:hAnsi="Times New Roman" w:hint="eastAsia"/>
                <w:b/>
                <w:sz w:val="32"/>
                <w:szCs w:val="32"/>
              </w:rPr>
              <w:t>報名保險名單</w:t>
            </w:r>
          </w:p>
        </w:tc>
      </w:tr>
      <w:tr w:rsidR="00E93E29" w:rsidRPr="00DD63D1" w:rsidTr="00DD63D1">
        <w:tc>
          <w:tcPr>
            <w:tcW w:w="154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kern w:val="0"/>
                <w:sz w:val="26"/>
                <w:szCs w:val="26"/>
              </w:rPr>
              <w:t>保險公司</w:t>
            </w:r>
          </w:p>
        </w:tc>
        <w:tc>
          <w:tcPr>
            <w:tcW w:w="9000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E93E29" w:rsidRPr="00DD63D1" w:rsidTr="00DD63D1">
        <w:tc>
          <w:tcPr>
            <w:tcW w:w="154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kern w:val="0"/>
                <w:sz w:val="26"/>
                <w:szCs w:val="26"/>
              </w:rPr>
              <w:t>保險員姓名</w:t>
            </w:r>
          </w:p>
        </w:tc>
        <w:tc>
          <w:tcPr>
            <w:tcW w:w="9000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E93E29" w:rsidRPr="00DD63D1" w:rsidTr="00DD63D1">
        <w:tc>
          <w:tcPr>
            <w:tcW w:w="154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kern w:val="0"/>
                <w:sz w:val="26"/>
                <w:szCs w:val="26"/>
              </w:rPr>
              <w:t>聯絡方式</w:t>
            </w:r>
          </w:p>
        </w:tc>
        <w:tc>
          <w:tcPr>
            <w:tcW w:w="9000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</w:tr>
    </w:tbl>
    <w:p w:rsidR="00E93E29" w:rsidRPr="00E369A3" w:rsidRDefault="00E93E29" w:rsidP="00E369A3">
      <w:pPr>
        <w:spacing w:line="360" w:lineRule="exact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48"/>
        <w:gridCol w:w="9000"/>
      </w:tblGrid>
      <w:tr w:rsidR="00E93E29" w:rsidRPr="00DD63D1" w:rsidTr="00DD63D1">
        <w:tc>
          <w:tcPr>
            <w:tcW w:w="154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kern w:val="0"/>
                <w:sz w:val="26"/>
                <w:szCs w:val="26"/>
              </w:rPr>
              <w:t>上課班級</w:t>
            </w:r>
          </w:p>
        </w:tc>
        <w:tc>
          <w:tcPr>
            <w:tcW w:w="9000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kern w:val="0"/>
                <w:sz w:val="30"/>
                <w:szCs w:val="30"/>
              </w:rPr>
            </w:pPr>
          </w:p>
        </w:tc>
      </w:tr>
      <w:tr w:rsidR="00E93E29" w:rsidRPr="00DD63D1" w:rsidTr="00DD63D1">
        <w:tc>
          <w:tcPr>
            <w:tcW w:w="154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kern w:val="0"/>
                <w:sz w:val="26"/>
                <w:szCs w:val="26"/>
              </w:rPr>
              <w:t>上課時間</w:t>
            </w:r>
          </w:p>
        </w:tc>
        <w:tc>
          <w:tcPr>
            <w:tcW w:w="9000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  <w:r w:rsidRPr="00DD63D1"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     </w:t>
            </w:r>
            <w:r w:rsidRPr="00DD63D1"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年</w:t>
            </w:r>
            <w:r w:rsidRPr="00DD63D1"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   </w:t>
            </w:r>
            <w:r w:rsidRPr="00DD63D1"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月</w:t>
            </w:r>
            <w:r w:rsidRPr="00DD63D1"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   </w:t>
            </w:r>
            <w:r w:rsidRPr="00DD63D1"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日</w:t>
            </w:r>
            <w:r w:rsidRPr="00DD63D1">
              <w:rPr>
                <w:rFonts w:ascii="Times New Roman" w:hAnsi="Times New Roman"/>
                <w:b/>
                <w:kern w:val="0"/>
                <w:sz w:val="30"/>
                <w:szCs w:val="30"/>
              </w:rPr>
              <w:t>(</w:t>
            </w:r>
            <w:r w:rsidRPr="00DD63D1"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星期</w:t>
            </w:r>
            <w:r w:rsidRPr="00DD63D1"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  ) </w:t>
            </w:r>
            <w:r w:rsidRPr="00DD63D1"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上午</w:t>
            </w:r>
            <w:r w:rsidRPr="00DD63D1"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 :   </w:t>
            </w:r>
            <w:r w:rsidRPr="00DD63D1"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集合</w:t>
            </w:r>
            <w:r w:rsidRPr="00DD63D1">
              <w:rPr>
                <w:rFonts w:ascii="Times New Roman" w:hAnsi="Times New Roman"/>
                <w:b/>
                <w:kern w:val="0"/>
                <w:sz w:val="30"/>
                <w:szCs w:val="30"/>
              </w:rPr>
              <w:t>~</w:t>
            </w:r>
            <w:r w:rsidRPr="00DD63D1"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下午</w:t>
            </w:r>
            <w:r w:rsidRPr="00DD63D1">
              <w:rPr>
                <w:rFonts w:ascii="Times New Roman" w:hAnsi="Times New Roman"/>
                <w:b/>
                <w:kern w:val="0"/>
                <w:sz w:val="30"/>
                <w:szCs w:val="30"/>
              </w:rPr>
              <w:t xml:space="preserve">  :   </w:t>
            </w:r>
            <w:r w:rsidRPr="00DD63D1">
              <w:rPr>
                <w:rFonts w:ascii="Times New Roman" w:hAnsi="Times New Roman" w:hint="eastAsia"/>
                <w:b/>
                <w:kern w:val="0"/>
                <w:sz w:val="30"/>
                <w:szCs w:val="30"/>
              </w:rPr>
              <w:t>結束</w:t>
            </w:r>
          </w:p>
        </w:tc>
      </w:tr>
      <w:tr w:rsidR="00E93E29" w:rsidRPr="00DD63D1" w:rsidTr="00DD63D1">
        <w:tc>
          <w:tcPr>
            <w:tcW w:w="154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DD63D1">
              <w:rPr>
                <w:rFonts w:ascii="Times New Roman" w:hAnsi="Times New Roman" w:hint="eastAsia"/>
                <w:kern w:val="0"/>
                <w:sz w:val="26"/>
                <w:szCs w:val="26"/>
              </w:rPr>
              <w:t>上課地點</w:t>
            </w:r>
          </w:p>
        </w:tc>
        <w:tc>
          <w:tcPr>
            <w:tcW w:w="9000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</w:tr>
    </w:tbl>
    <w:p w:rsidR="00E93E29" w:rsidRPr="00E369A3" w:rsidRDefault="00E93E29" w:rsidP="00E369A3">
      <w:pPr>
        <w:spacing w:line="32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10"/>
        <w:gridCol w:w="1418"/>
        <w:gridCol w:w="1814"/>
        <w:gridCol w:w="1361"/>
        <w:gridCol w:w="1758"/>
        <w:gridCol w:w="1361"/>
        <w:gridCol w:w="1531"/>
        <w:gridCol w:w="794"/>
      </w:tblGrid>
      <w:tr w:rsidR="00E93E29" w:rsidRPr="00DD63D1" w:rsidTr="00DD63D1">
        <w:tc>
          <w:tcPr>
            <w:tcW w:w="510" w:type="dxa"/>
            <w:vAlign w:val="center"/>
          </w:tcPr>
          <w:p w:rsidR="00E93E29" w:rsidRPr="00DD63D1" w:rsidRDefault="00E93E29" w:rsidP="00DD63D1">
            <w:pPr>
              <w:jc w:val="center"/>
              <w:rPr>
                <w:rFonts w:ascii="Times New Roman" w:hAnsi="Times New Roman"/>
                <w:b/>
                <w:w w:val="66"/>
                <w:kern w:val="0"/>
                <w:sz w:val="22"/>
                <w:szCs w:val="20"/>
              </w:rPr>
            </w:pPr>
            <w:r w:rsidRPr="00DD63D1">
              <w:rPr>
                <w:rFonts w:ascii="Times New Roman" w:hAnsi="Times New Roman" w:hint="eastAsia"/>
                <w:b/>
                <w:w w:val="66"/>
                <w:kern w:val="0"/>
                <w:sz w:val="22"/>
                <w:szCs w:val="20"/>
              </w:rPr>
              <w:t>編號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0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姓名</w:t>
            </w: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0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身分證字號</w:t>
            </w: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0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出生年月日</w:t>
            </w: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0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聯絡方式</w:t>
            </w: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0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緊急聯絡人</w:t>
            </w: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0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聯絡人手機</w:t>
            </w:r>
          </w:p>
        </w:tc>
        <w:tc>
          <w:tcPr>
            <w:tcW w:w="794" w:type="dxa"/>
            <w:vAlign w:val="center"/>
          </w:tcPr>
          <w:p w:rsidR="00E93E29" w:rsidRPr="00DD63D1" w:rsidRDefault="00E93E29" w:rsidP="00DD63D1">
            <w:pPr>
              <w:jc w:val="center"/>
              <w:rPr>
                <w:rFonts w:ascii="Times New Roman" w:hAnsi="Times New Roman"/>
                <w:b/>
                <w:kern w:val="0"/>
                <w:sz w:val="22"/>
                <w:szCs w:val="20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備</w:t>
            </w:r>
            <w:r w:rsidRPr="00DD63D1">
              <w:rPr>
                <w:rFonts w:ascii="Times New Roman" w:hAnsi="Times New Roman"/>
                <w:b/>
                <w:kern w:val="0"/>
                <w:sz w:val="22"/>
                <w:szCs w:val="20"/>
              </w:rPr>
              <w:t xml:space="preserve"> </w:t>
            </w:r>
            <w:r w:rsidRPr="00DD63D1">
              <w:rPr>
                <w:rFonts w:ascii="Times New Roman" w:hAnsi="Times New Roman" w:hint="eastAsia"/>
                <w:b/>
                <w:kern w:val="0"/>
                <w:sz w:val="22"/>
                <w:szCs w:val="20"/>
              </w:rPr>
              <w:t>註</w:t>
            </w: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01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02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03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04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05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06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07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08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09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13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</w:tcPr>
          <w:p w:rsidR="00E93E29" w:rsidRPr="00DD63D1" w:rsidRDefault="00E93E29" w:rsidP="00DD63D1">
            <w:pPr>
              <w:spacing w:line="400" w:lineRule="exact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24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25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26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27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28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29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31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32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33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34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36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37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38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39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40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41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42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43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44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45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46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47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49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  <w:tr w:rsidR="00E93E29" w:rsidRPr="00DD63D1" w:rsidTr="00DD63D1">
        <w:trPr>
          <w:trHeight w:val="425"/>
        </w:trPr>
        <w:tc>
          <w:tcPr>
            <w:tcW w:w="510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DD63D1">
              <w:rPr>
                <w:rFonts w:ascii="Times New Roman" w:hAnsi="Times New Roman"/>
                <w:kern w:val="0"/>
                <w:sz w:val="16"/>
                <w:szCs w:val="16"/>
              </w:rPr>
              <w:t>50</w:t>
            </w:r>
          </w:p>
        </w:tc>
        <w:tc>
          <w:tcPr>
            <w:tcW w:w="141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758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30"/>
                <w:szCs w:val="30"/>
              </w:rPr>
            </w:pPr>
          </w:p>
        </w:tc>
        <w:tc>
          <w:tcPr>
            <w:tcW w:w="136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1531" w:type="dxa"/>
            <w:vAlign w:val="center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794" w:type="dxa"/>
          </w:tcPr>
          <w:p w:rsidR="00E93E29" w:rsidRPr="00DD63D1" w:rsidRDefault="00E93E29" w:rsidP="00DD63D1">
            <w:pPr>
              <w:spacing w:line="400" w:lineRule="exact"/>
              <w:jc w:val="center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</w:tc>
      </w:tr>
    </w:tbl>
    <w:p w:rsidR="00E93E29" w:rsidRPr="00E369A3" w:rsidRDefault="00E93E29" w:rsidP="00E369A3">
      <w:pPr>
        <w:rPr>
          <w:rFonts w:ascii="Times New Roman" w:hAnsi="Times New Roman"/>
          <w:szCs w:val="24"/>
        </w:rPr>
      </w:pPr>
      <w:r w:rsidRPr="00E369A3">
        <w:rPr>
          <w:rFonts w:ascii="Times New Roman" w:hAnsi="Times New Roman" w:hint="eastAsia"/>
          <w:szCs w:val="24"/>
        </w:rPr>
        <w:t>欄位後方的備註欄請標示該報名人員身分是「學員」或「家屬」、「班代」、「老師」</w:t>
      </w:r>
      <w:r w:rsidRPr="00E369A3">
        <w:rPr>
          <w:rFonts w:ascii="Times New Roman" w:hAnsi="Times New Roman"/>
          <w:szCs w:val="24"/>
        </w:rPr>
        <w:t>...</w:t>
      </w:r>
      <w:r w:rsidRPr="00E369A3">
        <w:rPr>
          <w:rFonts w:ascii="Times New Roman" w:hAnsi="Times New Roman" w:hint="eastAsia"/>
          <w:szCs w:val="24"/>
        </w:rPr>
        <w:t>等。謝謝</w:t>
      </w:r>
      <w:r w:rsidRPr="00E369A3">
        <w:rPr>
          <w:rFonts w:ascii="Times New Roman" w:hAnsi="Times New Roman"/>
          <w:szCs w:val="24"/>
        </w:rPr>
        <w:t>!!</w:t>
      </w:r>
      <w:r w:rsidRPr="00E369A3">
        <w:rPr>
          <w:rFonts w:ascii="Times New Roman" w:hAnsi="Times New Roman"/>
          <w:szCs w:val="24"/>
        </w:rPr>
        <w:br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24"/>
        <w:gridCol w:w="2012"/>
        <w:gridCol w:w="7908"/>
      </w:tblGrid>
      <w:tr w:rsidR="00E93E29" w:rsidRPr="00DD63D1" w:rsidTr="00DD63D1">
        <w:trPr>
          <w:trHeight w:val="1134"/>
        </w:trPr>
        <w:tc>
          <w:tcPr>
            <w:tcW w:w="624" w:type="dxa"/>
          </w:tcPr>
          <w:p w:rsidR="00E93E29" w:rsidRPr="00DD63D1" w:rsidRDefault="00E93E29" w:rsidP="00DD63D1">
            <w:pPr>
              <w:jc w:val="center"/>
              <w:rPr>
                <w:rFonts w:ascii="Times New Roman" w:hAnsi="Times New Roman"/>
                <w:b/>
                <w:kern w:val="0"/>
                <w:sz w:val="20"/>
                <w:szCs w:val="24"/>
              </w:rPr>
            </w:pPr>
            <w:r w:rsidRPr="00DD63D1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備</w:t>
            </w:r>
            <w:r w:rsidRPr="00DD63D1">
              <w:rPr>
                <w:rFonts w:ascii="Times New Roman" w:hAnsi="Times New Roman"/>
                <w:b/>
                <w:kern w:val="0"/>
                <w:sz w:val="20"/>
                <w:szCs w:val="24"/>
              </w:rPr>
              <w:br/>
            </w:r>
            <w:r w:rsidRPr="00DD63D1">
              <w:rPr>
                <w:rFonts w:ascii="Times New Roman" w:hAnsi="Times New Roman"/>
                <w:b/>
                <w:kern w:val="0"/>
                <w:sz w:val="20"/>
                <w:szCs w:val="24"/>
              </w:rPr>
              <w:br/>
            </w:r>
            <w:r w:rsidRPr="00DD63D1">
              <w:rPr>
                <w:rFonts w:ascii="Times New Roman" w:hAnsi="Times New Roman" w:hint="eastAsia"/>
                <w:b/>
                <w:kern w:val="0"/>
                <w:sz w:val="20"/>
                <w:szCs w:val="24"/>
              </w:rPr>
              <w:t>註</w:t>
            </w:r>
          </w:p>
        </w:tc>
        <w:tc>
          <w:tcPr>
            <w:tcW w:w="9920" w:type="dxa"/>
            <w:gridSpan w:val="2"/>
          </w:tcPr>
          <w:p w:rsidR="00E93E29" w:rsidRPr="00DD63D1" w:rsidRDefault="00E93E29" w:rsidP="00E369A3">
            <w:pPr>
              <w:rPr>
                <w:rFonts w:ascii="Times New Roman" w:hAnsi="Times New Roman"/>
                <w:kern w:val="0"/>
                <w:sz w:val="20"/>
                <w:szCs w:val="24"/>
              </w:rPr>
            </w:pPr>
          </w:p>
        </w:tc>
      </w:tr>
      <w:tr w:rsidR="00E93E29" w:rsidRPr="00DD63D1" w:rsidTr="00DD63D1">
        <w:trPr>
          <w:trHeight w:val="454"/>
        </w:trPr>
        <w:tc>
          <w:tcPr>
            <w:tcW w:w="2636" w:type="dxa"/>
            <w:gridSpan w:val="2"/>
            <w:vAlign w:val="center"/>
          </w:tcPr>
          <w:p w:rsidR="00E93E29" w:rsidRPr="00D90BB4" w:rsidRDefault="00E93E29" w:rsidP="000C0904">
            <w:pPr>
              <w:spacing w:line="32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90BB4">
              <w:rPr>
                <w:rFonts w:ascii="Times New Roman" w:hAnsi="Times New Roman" w:hint="eastAsia"/>
                <w:b/>
                <w:sz w:val="26"/>
                <w:szCs w:val="26"/>
              </w:rPr>
              <w:t>板橋社區大學聯絡人</w:t>
            </w:r>
          </w:p>
        </w:tc>
        <w:tc>
          <w:tcPr>
            <w:tcW w:w="7908" w:type="dxa"/>
            <w:vAlign w:val="center"/>
          </w:tcPr>
          <w:p w:rsidR="00E93E29" w:rsidRPr="00D90BB4" w:rsidRDefault="00E93E29" w:rsidP="000C0904">
            <w:pPr>
              <w:spacing w:line="320" w:lineRule="exact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hint="eastAsia"/>
                <w:b/>
                <w:sz w:val="30"/>
                <w:szCs w:val="30"/>
              </w:rPr>
              <w:t>陳書吟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(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主任秘書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)  09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66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-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66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1-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912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 xml:space="preserve">  TEL:29516166</w:t>
            </w:r>
            <w:r w:rsidRPr="00D90BB4">
              <w:rPr>
                <w:rFonts w:ascii="Times New Roman" w:hAnsi="Times New Roman" w:hint="eastAsia"/>
                <w:b/>
                <w:sz w:val="30"/>
                <w:szCs w:val="30"/>
              </w:rPr>
              <w:t>分機</w:t>
            </w:r>
            <w:r w:rsidRPr="00D90BB4">
              <w:rPr>
                <w:rFonts w:ascii="Times New Roman" w:hAnsi="Times New Roman"/>
                <w:b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6</w:t>
            </w:r>
          </w:p>
        </w:tc>
      </w:tr>
    </w:tbl>
    <w:p w:rsidR="00E93E29" w:rsidRDefault="00E93E29" w:rsidP="00784E46">
      <w:pPr>
        <w:widowControl/>
        <w:snapToGrid w:val="0"/>
        <w:spacing w:afterLines="50" w:line="280" w:lineRule="exact"/>
        <w:ind w:leftChars="-375" w:left="-900" w:firstLineChars="257" w:firstLine="617"/>
        <w:jc w:val="center"/>
        <w:rPr>
          <w:rFonts w:ascii="華康細圓體(P)" w:eastAsia="華康細圓體(P)" w:hAnsi="Times New Roman"/>
          <w:bCs/>
          <w:kern w:val="0"/>
          <w:szCs w:val="24"/>
        </w:rPr>
      </w:pPr>
    </w:p>
    <w:p w:rsidR="00E93E29" w:rsidRPr="006359A5" w:rsidRDefault="00E93E29" w:rsidP="00784E46">
      <w:pPr>
        <w:widowControl/>
        <w:snapToGrid w:val="0"/>
        <w:spacing w:afterLines="50" w:line="280" w:lineRule="exact"/>
        <w:ind w:leftChars="-375" w:left="-900" w:firstLineChars="257" w:firstLine="617"/>
        <w:jc w:val="center"/>
        <w:rPr>
          <w:rFonts w:ascii="華康細圓體(P)" w:eastAsia="華康細圓體(P)" w:hAnsi="Times New Roman"/>
          <w:bCs/>
          <w:kern w:val="0"/>
          <w:szCs w:val="24"/>
        </w:rPr>
      </w:pPr>
      <w:r w:rsidRPr="001B715B">
        <w:rPr>
          <w:rFonts w:ascii="華康細圓體(P)" w:eastAsia="華康細圓體(P)" w:hAnsi="Times New Roman" w:hint="eastAsia"/>
          <w:bCs/>
          <w:kern w:val="0"/>
          <w:szCs w:val="24"/>
        </w:rPr>
        <w:t>附件</w:t>
      </w:r>
      <w:r>
        <w:rPr>
          <w:rFonts w:ascii="華康細圓體(P)" w:eastAsia="華康細圓體(P)" w:hAnsi="Times New Roman" w:hint="eastAsia"/>
          <w:bCs/>
          <w:kern w:val="0"/>
          <w:szCs w:val="24"/>
        </w:rPr>
        <w:t>四</w:t>
      </w:r>
      <w:r w:rsidRPr="006359A5">
        <w:rPr>
          <w:rFonts w:ascii="華康細圓體(P)" w:eastAsia="華康細圓體(P)" w:hAnsi="Times New Roman"/>
          <w:bCs/>
          <w:kern w:val="0"/>
          <w:szCs w:val="24"/>
        </w:rPr>
        <w:t xml:space="preserve"> 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0"/>
        <w:gridCol w:w="2558"/>
        <w:gridCol w:w="3600"/>
        <w:gridCol w:w="3600"/>
      </w:tblGrid>
      <w:tr w:rsidR="00E93E29" w:rsidRPr="009F7C09" w:rsidTr="00FB10F9">
        <w:trPr>
          <w:trHeight w:val="680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4B387F">
              <w:rPr>
                <w:rFonts w:ascii="標楷體" w:eastAsia="標楷體" w:hAnsi="標楷體" w:hint="eastAsia"/>
                <w:b/>
                <w:sz w:val="44"/>
                <w:szCs w:val="44"/>
              </w:rPr>
              <w:t>車輛安全檢查表</w:t>
            </w:r>
            <w:r w:rsidRPr="009F7C09"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9F7C09">
              <w:rPr>
                <w:rFonts w:ascii="標楷體" w:eastAsia="標楷體" w:hAnsi="標楷體"/>
              </w:rPr>
              <w:t xml:space="preserve"> </w:t>
            </w:r>
            <w:r w:rsidRPr="009F7C09">
              <w:rPr>
                <w:rFonts w:ascii="標楷體" w:eastAsia="標楷體" w:hAnsi="標楷體" w:hint="eastAsia"/>
              </w:rPr>
              <w:t>檢查日期：</w:t>
            </w:r>
            <w:r w:rsidRPr="009F7C09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 </w:t>
            </w:r>
            <w:r w:rsidRPr="009F7C09">
              <w:rPr>
                <w:rFonts w:ascii="標楷體" w:eastAsia="標楷體" w:hAnsi="標楷體" w:hint="eastAsia"/>
              </w:rPr>
              <w:t>年</w:t>
            </w:r>
            <w:r w:rsidRPr="009F7C09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9F7C09">
              <w:rPr>
                <w:rFonts w:ascii="標楷體" w:eastAsia="標楷體" w:hAnsi="標楷體"/>
              </w:rPr>
              <w:t xml:space="preserve"> </w:t>
            </w:r>
            <w:r w:rsidRPr="009F7C09">
              <w:rPr>
                <w:rFonts w:ascii="標楷體" w:eastAsia="標楷體" w:hAnsi="標楷體" w:hint="eastAsia"/>
              </w:rPr>
              <w:t>月</w:t>
            </w:r>
            <w:r w:rsidRPr="009F7C09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 w:rsidRPr="009F7C09">
              <w:rPr>
                <w:rFonts w:ascii="標楷體" w:eastAsia="標楷體" w:hAnsi="標楷體"/>
              </w:rPr>
              <w:t xml:space="preserve"> </w:t>
            </w:r>
            <w:r w:rsidRPr="009F7C09">
              <w:rPr>
                <w:rFonts w:ascii="標楷體" w:eastAsia="標楷體" w:hAnsi="標楷體" w:hint="eastAsia"/>
              </w:rPr>
              <w:t>日</w:t>
            </w:r>
          </w:p>
        </w:tc>
      </w:tr>
      <w:tr w:rsidR="00E93E29" w:rsidRPr="009F7C09" w:rsidTr="004B387F">
        <w:trPr>
          <w:trHeight w:val="510"/>
          <w:jc w:val="center"/>
        </w:trPr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車輛資料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編號一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編號二</w:t>
            </w:r>
          </w:p>
        </w:tc>
      </w:tr>
      <w:tr w:rsidR="00E93E29" w:rsidRPr="009F7C09" w:rsidTr="004B387F">
        <w:trPr>
          <w:trHeight w:val="51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車</w:t>
            </w: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輛</w:t>
            </w: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基</w:t>
            </w: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本</w:t>
            </w: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資</w:t>
            </w: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車號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3E29" w:rsidRPr="009F7C09" w:rsidTr="004B387F">
        <w:trPr>
          <w:trHeight w:val="510"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出廠年份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ind w:firstLine="1300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ind w:firstLine="1300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E93E29" w:rsidRPr="009F7C09" w:rsidTr="004B387F">
        <w:trPr>
          <w:trHeight w:val="510"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廠牌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3E29" w:rsidRPr="009F7C09" w:rsidTr="004B387F">
        <w:trPr>
          <w:trHeight w:val="510"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座位數（含駕駛及服務員）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與行車執照相符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ind w:firstLine="52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位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與行車執照相符</w:t>
            </w:r>
          </w:p>
        </w:tc>
      </w:tr>
      <w:tr w:rsidR="00E93E29" w:rsidRPr="009F7C09" w:rsidTr="004B387F">
        <w:trPr>
          <w:trHeight w:val="510"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已行駛里程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ind w:firstLine="2722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公里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ind w:firstLine="2634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公里</w:t>
            </w:r>
          </w:p>
        </w:tc>
      </w:tr>
      <w:tr w:rsidR="00E93E29" w:rsidRPr="009F7C09" w:rsidTr="004B387F">
        <w:trPr>
          <w:trHeight w:val="510"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合格定檢紀錄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下次定檢日期：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下次定檢日期：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E93E29" w:rsidRPr="009F7C09" w:rsidTr="004B387F">
        <w:trPr>
          <w:trHeight w:val="510"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強制汽車責任保險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保險證號碼：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有效期限：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保險證號碼：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有效期限：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E93E29" w:rsidRPr="009F7C09" w:rsidTr="004B387F">
        <w:trPr>
          <w:trHeight w:val="510"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其他附加保險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93E29" w:rsidRPr="009F7C09" w:rsidTr="00FB10F9">
        <w:trPr>
          <w:cantSplit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車</w:t>
            </w: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輛</w:t>
            </w: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安</w:t>
            </w: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全</w:t>
            </w: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資</w:t>
            </w:r>
          </w:p>
          <w:p w:rsidR="00E93E29" w:rsidRPr="009F7C09" w:rsidRDefault="00E93E29" w:rsidP="00FB10F9">
            <w:pPr>
              <w:spacing w:line="480" w:lineRule="exact"/>
              <w:ind w:firstLineChars="100" w:firstLine="240"/>
              <w:rPr>
                <w:rFonts w:ascii="標楷體" w:eastAsia="標楷體" w:hAnsi="標楷體"/>
              </w:rPr>
            </w:pPr>
            <w:r w:rsidRPr="009F7C09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安全門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可徒手開啟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標示及使用說明清楚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可徒手開啟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標示及使用說明清楚</w:t>
            </w:r>
          </w:p>
        </w:tc>
      </w:tr>
      <w:tr w:rsidR="00E93E29" w:rsidRPr="009F7C09" w:rsidTr="00FB10F9">
        <w:trPr>
          <w:cantSplit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安全門通道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已淨空，無座椅無蓋板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淨寬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分"/>
              </w:smartTagPr>
              <w:r w:rsidRPr="009F7C09">
                <w:rPr>
                  <w:rFonts w:ascii="標楷體" w:eastAsia="標楷體" w:hAnsi="標楷體"/>
                  <w:sz w:val="26"/>
                  <w:szCs w:val="26"/>
                </w:rPr>
                <w:t>32</w:t>
              </w:r>
              <w:r w:rsidRPr="009F7C09">
                <w:rPr>
                  <w:rFonts w:ascii="標楷體" w:eastAsia="標楷體" w:hAnsi="標楷體" w:hint="eastAsia"/>
                  <w:sz w:val="26"/>
                  <w:szCs w:val="26"/>
                </w:rPr>
                <w:t>公分</w:t>
              </w:r>
            </w:smartTag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已淨空，無座椅無蓋板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淨寬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分"/>
              </w:smartTagPr>
              <w:r w:rsidRPr="009F7C09">
                <w:rPr>
                  <w:rFonts w:ascii="標楷體" w:eastAsia="標楷體" w:hAnsi="標楷體"/>
                  <w:sz w:val="26"/>
                  <w:szCs w:val="26"/>
                </w:rPr>
                <w:t>32</w:t>
              </w:r>
              <w:r w:rsidRPr="009F7C09">
                <w:rPr>
                  <w:rFonts w:ascii="標楷體" w:eastAsia="標楷體" w:hAnsi="標楷體" w:hint="eastAsia"/>
                  <w:sz w:val="26"/>
                  <w:szCs w:val="26"/>
                </w:rPr>
                <w:t>公分</w:t>
              </w:r>
            </w:smartTag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</w:tc>
      </w:tr>
      <w:tr w:rsidR="00E93E29" w:rsidRPr="009F7C09" w:rsidTr="00FB10F9">
        <w:trPr>
          <w:cantSplit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滅火器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至少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具，前後各一具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有效期限：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至少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具，前後各一具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有效期限：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E93E29" w:rsidRPr="009F7C09" w:rsidTr="00FB10F9">
        <w:trPr>
          <w:cantSplit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車窗擊破器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至少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具，位置明顯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標示清楚，可徒手取用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至少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具，位置明顯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標示清楚，可徒手取用</w:t>
            </w:r>
          </w:p>
        </w:tc>
      </w:tr>
      <w:tr w:rsidR="00E93E29" w:rsidRPr="009F7C09" w:rsidTr="00FB10F9">
        <w:trPr>
          <w:cantSplit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駕駛室上方最前方座椅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距檔風玻璃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分"/>
              </w:smartTagPr>
              <w:r w:rsidRPr="009F7C09">
                <w:rPr>
                  <w:rFonts w:ascii="標楷體" w:eastAsia="標楷體" w:hAnsi="標楷體"/>
                  <w:sz w:val="26"/>
                  <w:szCs w:val="26"/>
                </w:rPr>
                <w:t>70</w:t>
              </w:r>
              <w:r w:rsidRPr="009F7C09">
                <w:rPr>
                  <w:rFonts w:ascii="標楷體" w:eastAsia="標楷體" w:hAnsi="標楷體" w:hint="eastAsia"/>
                  <w:sz w:val="26"/>
                  <w:szCs w:val="26"/>
                </w:rPr>
                <w:t>公分</w:t>
              </w:r>
            </w:smartTag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設有欄杆或保護板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距檔風玻璃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分"/>
              </w:smartTagPr>
              <w:r w:rsidRPr="009F7C09">
                <w:rPr>
                  <w:rFonts w:ascii="標楷體" w:eastAsia="標楷體" w:hAnsi="標楷體"/>
                  <w:sz w:val="26"/>
                  <w:szCs w:val="26"/>
                </w:rPr>
                <w:t>70</w:t>
              </w:r>
              <w:r w:rsidRPr="009F7C09">
                <w:rPr>
                  <w:rFonts w:ascii="標楷體" w:eastAsia="標楷體" w:hAnsi="標楷體" w:hint="eastAsia"/>
                  <w:sz w:val="26"/>
                  <w:szCs w:val="26"/>
                </w:rPr>
                <w:t>公分</w:t>
              </w:r>
            </w:smartTag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設有欄杆或保護板</w:t>
            </w:r>
          </w:p>
        </w:tc>
      </w:tr>
      <w:tr w:rsidR="00E93E29" w:rsidRPr="009F7C09" w:rsidTr="00FB10F9">
        <w:trPr>
          <w:cantSplit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行李廂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未設置座椅或臥舖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未設置座椅或臥舖</w:t>
            </w:r>
          </w:p>
        </w:tc>
      </w:tr>
      <w:tr w:rsidR="00E93E29" w:rsidRPr="009F7C09" w:rsidTr="00FB10F9">
        <w:trPr>
          <w:cantSplit/>
          <w:jc w:val="center"/>
        </w:trPr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widowControl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29" w:rsidRPr="009F7C09" w:rsidRDefault="00E93E29" w:rsidP="00FB10F9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輪胎胎紋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胎紋深度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釐"/>
              </w:smartTagPr>
              <w:r w:rsidRPr="009F7C09">
                <w:rPr>
                  <w:rFonts w:ascii="標楷體" w:eastAsia="標楷體" w:hAnsi="標楷體"/>
                  <w:sz w:val="26"/>
                  <w:szCs w:val="26"/>
                </w:rPr>
                <w:t>1.6</w:t>
              </w:r>
              <w:r w:rsidRPr="009F7C09">
                <w:rPr>
                  <w:rFonts w:ascii="標楷體" w:eastAsia="標楷體" w:hAnsi="標楷體" w:hint="eastAsia"/>
                  <w:sz w:val="26"/>
                  <w:szCs w:val="26"/>
                </w:rPr>
                <w:t>公釐</w:t>
              </w:r>
            </w:smartTag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膠皮無脫落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胎紋深度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公釐"/>
              </w:smartTagPr>
              <w:r w:rsidRPr="009F7C09">
                <w:rPr>
                  <w:rFonts w:ascii="標楷體" w:eastAsia="標楷體" w:hAnsi="標楷體"/>
                  <w:sz w:val="26"/>
                  <w:szCs w:val="26"/>
                </w:rPr>
                <w:t>1.6</w:t>
              </w:r>
              <w:r w:rsidRPr="009F7C09">
                <w:rPr>
                  <w:rFonts w:ascii="標楷體" w:eastAsia="標楷體" w:hAnsi="標楷體" w:hint="eastAsia"/>
                  <w:sz w:val="26"/>
                  <w:szCs w:val="26"/>
                </w:rPr>
                <w:t>公釐</w:t>
              </w:r>
            </w:smartTag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以上</w:t>
            </w:r>
          </w:p>
          <w:p w:rsidR="00E93E29" w:rsidRPr="009F7C09" w:rsidRDefault="00E93E29" w:rsidP="00FB10F9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F7C0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膠皮無脫落</w:t>
            </w:r>
          </w:p>
        </w:tc>
      </w:tr>
      <w:tr w:rsidR="00E93E29" w:rsidRPr="009F7C09" w:rsidTr="00FB10F9">
        <w:trPr>
          <w:trHeight w:val="624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E29" w:rsidRPr="009F7C09" w:rsidRDefault="00E93E29" w:rsidP="00FB10F9">
            <w:pPr>
              <w:ind w:firstLineChars="2000" w:firstLine="5200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檢查人員簽章：</w:t>
            </w:r>
          </w:p>
        </w:tc>
      </w:tr>
      <w:tr w:rsidR="00E93E29" w:rsidRPr="009F7C09" w:rsidTr="00FB10F9">
        <w:trPr>
          <w:trHeight w:val="624"/>
          <w:jc w:val="center"/>
        </w:trPr>
        <w:tc>
          <w:tcPr>
            <w:tcW w:w="104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E29" w:rsidRPr="009F7C09" w:rsidRDefault="00E93E29" w:rsidP="00FB10F9">
            <w:pPr>
              <w:ind w:firstLineChars="2000" w:firstLine="5200"/>
              <w:rPr>
                <w:rFonts w:ascii="標楷體" w:eastAsia="標楷體" w:hAnsi="標楷體"/>
                <w:sz w:val="26"/>
                <w:szCs w:val="26"/>
              </w:rPr>
            </w:pPr>
            <w:r w:rsidRPr="009F7C09">
              <w:rPr>
                <w:rFonts w:ascii="標楷體" w:eastAsia="標楷體" w:hAnsi="標楷體" w:hint="eastAsia"/>
                <w:sz w:val="26"/>
                <w:szCs w:val="26"/>
              </w:rPr>
              <w:t>車主代表簽章：</w:t>
            </w:r>
          </w:p>
        </w:tc>
      </w:tr>
    </w:tbl>
    <w:p w:rsidR="00E93E29" w:rsidRPr="009F7C09" w:rsidRDefault="00E93E29" w:rsidP="008B610E">
      <w:pPr>
        <w:snapToGrid w:val="0"/>
        <w:rPr>
          <w:rFonts w:ascii="標楷體" w:eastAsia="標楷體" w:hAnsi="標楷體"/>
        </w:rPr>
      </w:pPr>
      <w:r w:rsidRPr="009F7C09">
        <w:rPr>
          <w:rFonts w:ascii="標楷體" w:eastAsia="標楷體" w:hAnsi="標楷體" w:hint="eastAsia"/>
        </w:rPr>
        <w:t>備註：</w:t>
      </w:r>
      <w:r w:rsidRPr="009F7C09">
        <w:rPr>
          <w:rFonts w:ascii="標楷體" w:eastAsia="標楷體" w:hAnsi="標楷體"/>
        </w:rPr>
        <w:t>1.</w:t>
      </w:r>
      <w:r w:rsidRPr="009F7C09">
        <w:rPr>
          <w:rFonts w:ascii="標楷體" w:eastAsia="標楷體" w:hAnsi="標楷體"/>
          <w:sz w:val="14"/>
          <w:szCs w:val="14"/>
        </w:rPr>
        <w:t xml:space="preserve"> </w:t>
      </w:r>
      <w:r w:rsidRPr="009F7C09">
        <w:rPr>
          <w:rFonts w:ascii="標楷體" w:eastAsia="標楷體" w:hAnsi="標楷體" w:hint="eastAsia"/>
        </w:rPr>
        <w:t>出車前務請依上表檢查、填具，必要時並請事先逃生演練。</w:t>
      </w:r>
    </w:p>
    <w:p w:rsidR="00E93E29" w:rsidRPr="009F7C09" w:rsidRDefault="00E93E29" w:rsidP="008B610E">
      <w:pPr>
        <w:tabs>
          <w:tab w:val="num" w:pos="360"/>
        </w:tabs>
        <w:snapToGrid w:val="0"/>
        <w:ind w:left="360" w:firstLine="360"/>
        <w:rPr>
          <w:rFonts w:ascii="標楷體" w:eastAsia="標楷體" w:hAnsi="標楷體"/>
        </w:rPr>
      </w:pPr>
      <w:r w:rsidRPr="009F7C09">
        <w:rPr>
          <w:rFonts w:ascii="標楷體" w:eastAsia="標楷體" w:hAnsi="標楷體"/>
        </w:rPr>
        <w:t>2.</w:t>
      </w:r>
      <w:r w:rsidRPr="009F7C09">
        <w:rPr>
          <w:rFonts w:ascii="標楷體" w:eastAsia="標楷體" w:hAnsi="標楷體"/>
          <w:sz w:val="14"/>
          <w:szCs w:val="14"/>
        </w:rPr>
        <w:t xml:space="preserve"> </w:t>
      </w:r>
      <w:r w:rsidRPr="009F7C09">
        <w:rPr>
          <w:rFonts w:ascii="標楷體" w:eastAsia="標楷體" w:hAnsi="標楷體" w:hint="eastAsia"/>
        </w:rPr>
        <w:t>為保障行車安全，檢查發現有不合格情事者，務請將檢查表傳送監理機關，俾依規定查處。</w:t>
      </w:r>
    </w:p>
    <w:p w:rsidR="00E93E29" w:rsidRPr="00E369A3" w:rsidRDefault="00E93E29" w:rsidP="008B610E"/>
    <w:sectPr w:rsidR="00E93E29" w:rsidRPr="00E369A3" w:rsidSect="00027490">
      <w:footerReference w:type="even" r:id="rId7"/>
      <w:footerReference w:type="default" r:id="rId8"/>
      <w:pgSz w:w="11906" w:h="16838"/>
      <w:pgMar w:top="680" w:right="680" w:bottom="680" w:left="6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29" w:rsidRDefault="00E93E29" w:rsidP="00383F7B">
      <w:r>
        <w:separator/>
      </w:r>
    </w:p>
  </w:endnote>
  <w:endnote w:type="continuationSeparator" w:id="0">
    <w:p w:rsidR="00E93E29" w:rsidRDefault="00E93E29" w:rsidP="00383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9" w:rsidRDefault="00E93E29" w:rsidP="00F53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3E29" w:rsidRDefault="00E93E29" w:rsidP="0002749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29" w:rsidRDefault="00E93E29" w:rsidP="00F536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93E29" w:rsidRDefault="00E93E29" w:rsidP="00027490">
    <w:pPr>
      <w:pStyle w:val="Footer"/>
      <w:ind w:right="360"/>
      <w:jc w:val="center"/>
    </w:pPr>
  </w:p>
  <w:p w:rsidR="00E93E29" w:rsidRDefault="00E93E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29" w:rsidRDefault="00E93E29" w:rsidP="00383F7B">
      <w:r>
        <w:separator/>
      </w:r>
    </w:p>
  </w:footnote>
  <w:footnote w:type="continuationSeparator" w:id="0">
    <w:p w:rsidR="00E93E29" w:rsidRDefault="00E93E29" w:rsidP="00383F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E2AFF"/>
    <w:multiLevelType w:val="hybridMultilevel"/>
    <w:tmpl w:val="56D20AD2"/>
    <w:lvl w:ilvl="0" w:tplc="1452D726">
      <w:start w:val="1"/>
      <w:numFmt w:val="taiwaneseCountingThousand"/>
      <w:lvlText w:val="(%1)"/>
      <w:lvlJc w:val="left"/>
      <w:pPr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">
    <w:nsid w:val="4E5008C7"/>
    <w:multiLevelType w:val="hybridMultilevel"/>
    <w:tmpl w:val="20945302"/>
    <w:lvl w:ilvl="0" w:tplc="26201048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630E53D3"/>
    <w:multiLevelType w:val="hybridMultilevel"/>
    <w:tmpl w:val="D97647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4FF3A39"/>
    <w:multiLevelType w:val="hybridMultilevel"/>
    <w:tmpl w:val="E1AE4FF4"/>
    <w:lvl w:ilvl="0" w:tplc="974E15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6486EB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9A3"/>
    <w:rsid w:val="00027490"/>
    <w:rsid w:val="00044D62"/>
    <w:rsid w:val="00064D07"/>
    <w:rsid w:val="000717A6"/>
    <w:rsid w:val="0009703A"/>
    <w:rsid w:val="000B29F4"/>
    <w:rsid w:val="000C0904"/>
    <w:rsid w:val="000D21F3"/>
    <w:rsid w:val="000E4E17"/>
    <w:rsid w:val="00120E58"/>
    <w:rsid w:val="00124AFB"/>
    <w:rsid w:val="00135DFE"/>
    <w:rsid w:val="00164D58"/>
    <w:rsid w:val="00174389"/>
    <w:rsid w:val="001A771D"/>
    <w:rsid w:val="001B715B"/>
    <w:rsid w:val="001C728D"/>
    <w:rsid w:val="001E3EF8"/>
    <w:rsid w:val="0025400A"/>
    <w:rsid w:val="002A0F0E"/>
    <w:rsid w:val="002A115D"/>
    <w:rsid w:val="003155F3"/>
    <w:rsid w:val="00360499"/>
    <w:rsid w:val="00372154"/>
    <w:rsid w:val="00383F7B"/>
    <w:rsid w:val="004024DD"/>
    <w:rsid w:val="00407BE6"/>
    <w:rsid w:val="00412F04"/>
    <w:rsid w:val="00435746"/>
    <w:rsid w:val="004747B7"/>
    <w:rsid w:val="004B387F"/>
    <w:rsid w:val="004C3696"/>
    <w:rsid w:val="00534FC8"/>
    <w:rsid w:val="005734B5"/>
    <w:rsid w:val="005A1913"/>
    <w:rsid w:val="00603A01"/>
    <w:rsid w:val="006115EE"/>
    <w:rsid w:val="006359A5"/>
    <w:rsid w:val="00641DA2"/>
    <w:rsid w:val="0068658E"/>
    <w:rsid w:val="006C1ABF"/>
    <w:rsid w:val="006C6495"/>
    <w:rsid w:val="00750BAD"/>
    <w:rsid w:val="00751B49"/>
    <w:rsid w:val="0075276E"/>
    <w:rsid w:val="00784E46"/>
    <w:rsid w:val="007913B2"/>
    <w:rsid w:val="007C58CC"/>
    <w:rsid w:val="007F11FC"/>
    <w:rsid w:val="0081088B"/>
    <w:rsid w:val="0082193B"/>
    <w:rsid w:val="00843DE5"/>
    <w:rsid w:val="00844411"/>
    <w:rsid w:val="0084508C"/>
    <w:rsid w:val="00857AD7"/>
    <w:rsid w:val="0089027D"/>
    <w:rsid w:val="008B610E"/>
    <w:rsid w:val="0090277C"/>
    <w:rsid w:val="00910739"/>
    <w:rsid w:val="0091091E"/>
    <w:rsid w:val="009153F4"/>
    <w:rsid w:val="009157F2"/>
    <w:rsid w:val="00920535"/>
    <w:rsid w:val="009A771C"/>
    <w:rsid w:val="009F7C09"/>
    <w:rsid w:val="00A048DE"/>
    <w:rsid w:val="00AB2DA9"/>
    <w:rsid w:val="00B265E9"/>
    <w:rsid w:val="00B97133"/>
    <w:rsid w:val="00BC465C"/>
    <w:rsid w:val="00C00541"/>
    <w:rsid w:val="00C57361"/>
    <w:rsid w:val="00C64DE3"/>
    <w:rsid w:val="00C7082D"/>
    <w:rsid w:val="00CA396C"/>
    <w:rsid w:val="00CB2976"/>
    <w:rsid w:val="00CB5457"/>
    <w:rsid w:val="00CE52D8"/>
    <w:rsid w:val="00CE7B26"/>
    <w:rsid w:val="00D055C9"/>
    <w:rsid w:val="00D13DD6"/>
    <w:rsid w:val="00D90BB4"/>
    <w:rsid w:val="00DB0F3F"/>
    <w:rsid w:val="00DD63D1"/>
    <w:rsid w:val="00DE4231"/>
    <w:rsid w:val="00E369A3"/>
    <w:rsid w:val="00E47559"/>
    <w:rsid w:val="00E8071D"/>
    <w:rsid w:val="00E81D88"/>
    <w:rsid w:val="00E8569D"/>
    <w:rsid w:val="00E93E29"/>
    <w:rsid w:val="00F03483"/>
    <w:rsid w:val="00F05977"/>
    <w:rsid w:val="00F2051A"/>
    <w:rsid w:val="00F25482"/>
    <w:rsid w:val="00F5364C"/>
    <w:rsid w:val="00F54599"/>
    <w:rsid w:val="00F86795"/>
    <w:rsid w:val="00FB10F9"/>
    <w:rsid w:val="00FE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36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69A3"/>
    <w:pPr>
      <w:ind w:leftChars="200" w:left="480"/>
    </w:pPr>
  </w:style>
  <w:style w:type="table" w:styleId="TableGrid">
    <w:name w:val="Table Grid"/>
    <w:basedOn w:val="TableNormal"/>
    <w:uiPriority w:val="99"/>
    <w:rsid w:val="00E369A3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3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F7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83F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3F7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274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446</Words>
  <Characters>2545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板橋社區大學戶外課程檢核辦法</dc:title>
  <dc:subject/>
  <dc:creator>USER</dc:creator>
  <cp:keywords/>
  <dc:description/>
  <cp:lastModifiedBy>Customer</cp:lastModifiedBy>
  <cp:revision>2</cp:revision>
  <cp:lastPrinted>2015-09-17T14:25:00Z</cp:lastPrinted>
  <dcterms:created xsi:type="dcterms:W3CDTF">2016-04-25T08:49:00Z</dcterms:created>
  <dcterms:modified xsi:type="dcterms:W3CDTF">2016-04-25T08:49:00Z</dcterms:modified>
</cp:coreProperties>
</file>